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F0CA" w14:textId="416D8CEE" w:rsidR="00595008" w:rsidRPr="00F812D0" w:rsidRDefault="00BD5FA5" w:rsidP="00BD5FA5">
      <w:pPr>
        <w:pStyle w:val="Title"/>
      </w:pPr>
      <w:r>
        <w:t>District</w:t>
      </w:r>
      <w:r w:rsidR="00C82872">
        <w:t xml:space="preserve"> 14</w:t>
      </w:r>
      <w:r>
        <w:t xml:space="preserve"> Meeting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2332"/>
        <w:gridCol w:w="6753"/>
        <w:gridCol w:w="265"/>
      </w:tblGrid>
      <w:tr w:rsidR="00595008" w:rsidRPr="003E5694" w14:paraId="72C92166" w14:textId="77777777" w:rsidTr="00B10C97">
        <w:tc>
          <w:tcPr>
            <w:tcW w:w="2332" w:type="dxa"/>
          </w:tcPr>
          <w:p w14:paraId="375941C0" w14:textId="77777777" w:rsidR="00595008" w:rsidRDefault="00BD5FA5" w:rsidP="00F812D0">
            <w:pPr>
              <w:pStyle w:val="Heading1"/>
              <w:rPr>
                <w:sz w:val="22"/>
                <w:szCs w:val="22"/>
              </w:rPr>
            </w:pPr>
            <w:r w:rsidRPr="003E5694">
              <w:rPr>
                <w:sz w:val="22"/>
                <w:szCs w:val="22"/>
              </w:rPr>
              <w:t>Start Time:</w:t>
            </w:r>
          </w:p>
          <w:p w14:paraId="31778B11" w14:textId="77777777" w:rsidR="002A14EA" w:rsidRDefault="002A14EA" w:rsidP="00F812D0">
            <w:pPr>
              <w:pStyle w:val="Heading1"/>
              <w:rPr>
                <w:sz w:val="22"/>
                <w:szCs w:val="22"/>
              </w:rPr>
            </w:pPr>
          </w:p>
          <w:p w14:paraId="0613BE54" w14:textId="77777777" w:rsidR="002A14EA" w:rsidRDefault="002A14EA" w:rsidP="00F812D0">
            <w:pPr>
              <w:pStyle w:val="Heading1"/>
              <w:rPr>
                <w:sz w:val="22"/>
                <w:szCs w:val="22"/>
              </w:rPr>
            </w:pPr>
          </w:p>
          <w:p w14:paraId="4DED813B" w14:textId="77777777" w:rsidR="002A14EA" w:rsidRDefault="002A14EA" w:rsidP="00F812D0">
            <w:pPr>
              <w:pStyle w:val="Heading1"/>
              <w:rPr>
                <w:sz w:val="22"/>
                <w:szCs w:val="22"/>
              </w:rPr>
            </w:pPr>
          </w:p>
          <w:p w14:paraId="374A24E3" w14:textId="64B25289" w:rsidR="002A14EA" w:rsidRPr="003E5694" w:rsidRDefault="002A14EA" w:rsidP="00F812D0">
            <w:pPr>
              <w:pStyle w:val="Heading1"/>
              <w:rPr>
                <w:rFonts w:eastAsiaTheme="minorHAnsi" w:cstheme="minorBidi"/>
                <w:sz w:val="22"/>
                <w:szCs w:val="22"/>
              </w:rPr>
            </w:pPr>
            <w:r>
              <w:rPr>
                <w:sz w:val="22"/>
                <w:szCs w:val="22"/>
              </w:rPr>
              <w:t>End Time</w:t>
            </w:r>
          </w:p>
        </w:tc>
        <w:tc>
          <w:tcPr>
            <w:tcW w:w="7018" w:type="dxa"/>
            <w:gridSpan w:val="2"/>
          </w:tcPr>
          <w:p w14:paraId="18D51452" w14:textId="40231AB1" w:rsidR="00A60542" w:rsidRDefault="00AA7238" w:rsidP="00034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</w:t>
            </w:r>
            <w:r w:rsidR="008258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CB529C">
              <w:rPr>
                <w:sz w:val="22"/>
                <w:szCs w:val="22"/>
              </w:rPr>
              <w:t xml:space="preserve">PM </w:t>
            </w:r>
            <w:r w:rsidR="007026C2">
              <w:rPr>
                <w:sz w:val="22"/>
                <w:szCs w:val="22"/>
              </w:rPr>
              <w:t>November 12, 2023</w:t>
            </w:r>
          </w:p>
          <w:p w14:paraId="03A82B08" w14:textId="01953499" w:rsidR="00825846" w:rsidRDefault="00825846" w:rsidP="00034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O’Fallon Trailer</w:t>
            </w:r>
            <w:r w:rsidR="00E34E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(held a minute for late arrivals)</w:t>
            </w:r>
          </w:p>
          <w:p w14:paraId="5542414C" w14:textId="77777777" w:rsidR="008C6B9C" w:rsidRDefault="008C6B9C" w:rsidP="00034414">
            <w:pPr>
              <w:rPr>
                <w:sz w:val="22"/>
                <w:szCs w:val="22"/>
              </w:rPr>
            </w:pPr>
          </w:p>
          <w:p w14:paraId="305FE687" w14:textId="66DE84B0" w:rsidR="00260A2D" w:rsidRDefault="00E34E8C" w:rsidP="00034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1:58 pm</w:t>
            </w:r>
          </w:p>
          <w:p w14:paraId="3275F873" w14:textId="0C1F002A" w:rsidR="000A7BB2" w:rsidRPr="003E5694" w:rsidRDefault="000A7BB2" w:rsidP="00034414">
            <w:pPr>
              <w:rPr>
                <w:sz w:val="22"/>
                <w:szCs w:val="22"/>
              </w:rPr>
            </w:pPr>
          </w:p>
        </w:tc>
      </w:tr>
      <w:tr w:rsidR="001A56BB" w:rsidRPr="003E5694" w14:paraId="5E2F67C5" w14:textId="77777777" w:rsidTr="00B10C97">
        <w:tc>
          <w:tcPr>
            <w:tcW w:w="2332" w:type="dxa"/>
          </w:tcPr>
          <w:p w14:paraId="4B19F9E3" w14:textId="3DCFE825" w:rsidR="001A56BB" w:rsidRPr="003E5694" w:rsidRDefault="001A56BB" w:rsidP="00F812D0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Opening:</w:t>
            </w:r>
          </w:p>
        </w:tc>
        <w:tc>
          <w:tcPr>
            <w:tcW w:w="7018" w:type="dxa"/>
            <w:gridSpan w:val="2"/>
          </w:tcPr>
          <w:p w14:paraId="36CFE2B3" w14:textId="77777777" w:rsidR="0090283D" w:rsidRDefault="00825846" w:rsidP="003C4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Serenity Prayer</w:t>
            </w:r>
          </w:p>
          <w:p w14:paraId="18A8CCB6" w14:textId="77777777" w:rsidR="00825846" w:rsidRDefault="00825846" w:rsidP="003C4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GSR Preamble read by </w:t>
            </w:r>
            <w:proofErr w:type="gramStart"/>
            <w:r>
              <w:rPr>
                <w:sz w:val="22"/>
                <w:szCs w:val="22"/>
              </w:rPr>
              <w:t>Eric</w:t>
            </w:r>
            <w:proofErr w:type="gramEnd"/>
          </w:p>
          <w:p w14:paraId="00B89034" w14:textId="77777777" w:rsidR="00825846" w:rsidRDefault="00825846" w:rsidP="003C4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Tradition 11 read by </w:t>
            </w:r>
            <w:proofErr w:type="gramStart"/>
            <w:r>
              <w:rPr>
                <w:sz w:val="22"/>
                <w:szCs w:val="22"/>
              </w:rPr>
              <w:t>Jeremy</w:t>
            </w:r>
            <w:proofErr w:type="gramEnd"/>
          </w:p>
          <w:p w14:paraId="0962E8A1" w14:textId="77777777" w:rsidR="00825846" w:rsidRDefault="00825846" w:rsidP="003C4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GSR’S Sean from Collinsville. </w:t>
            </w:r>
          </w:p>
          <w:p w14:paraId="5A4ADE2E" w14:textId="77777777" w:rsidR="00825846" w:rsidRDefault="00825846" w:rsidP="003C4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New Members.</w:t>
            </w:r>
          </w:p>
          <w:p w14:paraId="606611DA" w14:textId="3454FF2C" w:rsidR="00825846" w:rsidRDefault="00825846" w:rsidP="003C4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Meetings- Olivia- Monday at IRC 6:00 PM</w:t>
            </w:r>
          </w:p>
          <w:p w14:paraId="3E946690" w14:textId="53EAF777" w:rsidR="00825846" w:rsidRDefault="00825846" w:rsidP="003C4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Birthdays- Clint 10.22 8 years, Eric 10.8 7 years, Laura 10.10 5 years</w:t>
            </w:r>
          </w:p>
        </w:tc>
      </w:tr>
      <w:tr w:rsidR="000405F8" w:rsidRPr="003E5694" w14:paraId="73EFD5CE" w14:textId="77777777" w:rsidTr="00B10C97">
        <w:tc>
          <w:tcPr>
            <w:tcW w:w="2332" w:type="dxa"/>
          </w:tcPr>
          <w:p w14:paraId="36E0B962" w14:textId="0FC2CF01" w:rsidR="00B56277" w:rsidRDefault="000405F8" w:rsidP="00F812D0">
            <w:pPr>
              <w:pStyle w:val="Heading1"/>
              <w:rPr>
                <w:sz w:val="22"/>
                <w:szCs w:val="22"/>
              </w:rPr>
            </w:pPr>
            <w:r w:rsidRPr="003E5694">
              <w:rPr>
                <w:sz w:val="22"/>
                <w:szCs w:val="22"/>
              </w:rPr>
              <w:t>Old Business</w:t>
            </w:r>
            <w:r w:rsidR="00B72B50">
              <w:rPr>
                <w:sz w:val="22"/>
                <w:szCs w:val="22"/>
              </w:rPr>
              <w:t>/</w:t>
            </w:r>
            <w:r w:rsidR="00B56277">
              <w:rPr>
                <w:sz w:val="22"/>
                <w:szCs w:val="22"/>
              </w:rPr>
              <w:t>New Business</w:t>
            </w:r>
          </w:p>
          <w:p w14:paraId="508A676F" w14:textId="7BF6672A" w:rsidR="000405F8" w:rsidRDefault="00B72B50" w:rsidP="00F812D0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Secretary’s Report</w:t>
            </w:r>
          </w:p>
          <w:p w14:paraId="2ED69A63" w14:textId="031D85EB" w:rsidR="00FE52BB" w:rsidRPr="003E5694" w:rsidRDefault="00FE52BB" w:rsidP="00F812D0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Shaun</w:t>
            </w:r>
          </w:p>
          <w:p w14:paraId="68AEEEBB" w14:textId="075FAC8B" w:rsidR="000405F8" w:rsidRPr="003E5694" w:rsidRDefault="000405F8" w:rsidP="00F812D0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6753" w:type="dxa"/>
          </w:tcPr>
          <w:p w14:paraId="14B47DAC" w14:textId="1FC7E8FA" w:rsidR="00E34E8C" w:rsidRDefault="00E34E8C" w:rsidP="00E34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took care of old business (District Distribution-it is now new business)</w:t>
            </w:r>
          </w:p>
          <w:p w14:paraId="0A9F7643" w14:textId="305D18CF" w:rsidR="00E34E8C" w:rsidRDefault="00E34E8C" w:rsidP="00E34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Business: </w:t>
            </w:r>
            <w:r w:rsidRPr="00E34E8C">
              <w:rPr>
                <w:sz w:val="22"/>
                <w:szCs w:val="22"/>
              </w:rPr>
              <w:t xml:space="preserve">District distribution platform- </w:t>
            </w:r>
            <w:r>
              <w:rPr>
                <w:sz w:val="22"/>
                <w:szCs w:val="22"/>
              </w:rPr>
              <w:t xml:space="preserve">Voted to keep it the way it is and not </w:t>
            </w:r>
            <w:proofErr w:type="gramStart"/>
            <w:r>
              <w:rPr>
                <w:sz w:val="22"/>
                <w:szCs w:val="22"/>
              </w:rPr>
              <w:t>update</w:t>
            </w:r>
            <w:proofErr w:type="gramEnd"/>
            <w:r>
              <w:rPr>
                <w:sz w:val="22"/>
                <w:szCs w:val="22"/>
              </w:rPr>
              <w:t xml:space="preserve">. Laura opposed. </w:t>
            </w:r>
          </w:p>
          <w:p w14:paraId="169D9AA0" w14:textId="2469190A" w:rsidR="00E34E8C" w:rsidRDefault="00E34E8C" w:rsidP="00E34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Voted that District will cover the cost of the books for </w:t>
            </w:r>
            <w:proofErr w:type="spellStart"/>
            <w:proofErr w:type="gramStart"/>
            <w:r>
              <w:rPr>
                <w:sz w:val="22"/>
                <w:szCs w:val="22"/>
              </w:rPr>
              <w:t>Alkathon</w:t>
            </w:r>
            <w:proofErr w:type="spellEnd"/>
            <w:proofErr w:type="gramEnd"/>
          </w:p>
          <w:p w14:paraId="14DDAC10" w14:textId="53416FD3" w:rsidR="00825846" w:rsidRDefault="00E34E8C" w:rsidP="00E34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 </w:t>
            </w:r>
            <w:r w:rsidR="00825846">
              <w:rPr>
                <w:sz w:val="22"/>
                <w:szCs w:val="22"/>
              </w:rPr>
              <w:t>and approved</w:t>
            </w:r>
            <w:r>
              <w:rPr>
                <w:sz w:val="22"/>
                <w:szCs w:val="22"/>
              </w:rPr>
              <w:t>.</w:t>
            </w:r>
          </w:p>
          <w:p w14:paraId="1DBA3EBB" w14:textId="69548181" w:rsidR="00E34E8C" w:rsidRPr="00825846" w:rsidRDefault="00E34E8C" w:rsidP="00E34E8C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14:paraId="1A095ADF" w14:textId="5A0F72F6" w:rsidR="000405F8" w:rsidRPr="003E5694" w:rsidRDefault="000405F8" w:rsidP="00F812D0">
            <w:pPr>
              <w:rPr>
                <w:sz w:val="22"/>
                <w:szCs w:val="22"/>
              </w:rPr>
            </w:pPr>
          </w:p>
        </w:tc>
      </w:tr>
      <w:tr w:rsidR="00595008" w:rsidRPr="003E5694" w14:paraId="0F01F4D7" w14:textId="77777777" w:rsidTr="00B10C97">
        <w:tc>
          <w:tcPr>
            <w:tcW w:w="2332" w:type="dxa"/>
          </w:tcPr>
          <w:p w14:paraId="7A740D3A" w14:textId="3B994F34" w:rsidR="00BD5FA5" w:rsidRPr="003E5694" w:rsidRDefault="00BD5FA5" w:rsidP="00F812D0">
            <w:pPr>
              <w:pStyle w:val="Heading1"/>
              <w:rPr>
                <w:sz w:val="22"/>
                <w:szCs w:val="22"/>
              </w:rPr>
            </w:pPr>
            <w:r w:rsidRPr="003E5694">
              <w:rPr>
                <w:sz w:val="22"/>
                <w:szCs w:val="22"/>
              </w:rPr>
              <w:t>Treasurer</w:t>
            </w:r>
          </w:p>
          <w:p w14:paraId="7DD5E654" w14:textId="1F58333B" w:rsidR="00757863" w:rsidRPr="003E5694" w:rsidRDefault="00BD5FA5" w:rsidP="00F812D0">
            <w:pPr>
              <w:pStyle w:val="Heading2"/>
              <w:rPr>
                <w:sz w:val="22"/>
                <w:szCs w:val="22"/>
              </w:rPr>
            </w:pPr>
            <w:r w:rsidRPr="003E5694">
              <w:rPr>
                <w:sz w:val="22"/>
                <w:szCs w:val="22"/>
              </w:rPr>
              <w:t>Will</w:t>
            </w:r>
          </w:p>
        </w:tc>
        <w:tc>
          <w:tcPr>
            <w:tcW w:w="7018" w:type="dxa"/>
            <w:gridSpan w:val="2"/>
          </w:tcPr>
          <w:p w14:paraId="0D39C632" w14:textId="77777777" w:rsidR="00825846" w:rsidRDefault="00825846" w:rsidP="00825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Available Balance 7,866.94</w:t>
            </w:r>
          </w:p>
          <w:p w14:paraId="6CC70B82" w14:textId="77777777" w:rsidR="00825846" w:rsidRDefault="00825846" w:rsidP="00825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Added for 500.00 for the State Conference</w:t>
            </w:r>
            <w:r w:rsidR="00ED21D8">
              <w:rPr>
                <w:sz w:val="22"/>
                <w:szCs w:val="22"/>
              </w:rPr>
              <w:t>.</w:t>
            </w:r>
          </w:p>
          <w:p w14:paraId="1D9CFA1C" w14:textId="77777777" w:rsidR="00ED21D8" w:rsidRDefault="00ED21D8" w:rsidP="00825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Question: Why isn’t </w:t>
            </w:r>
            <w:proofErr w:type="spellStart"/>
            <w:r>
              <w:rPr>
                <w:sz w:val="22"/>
                <w:szCs w:val="22"/>
              </w:rPr>
              <w:t>Alkathon</w:t>
            </w:r>
            <w:proofErr w:type="spellEnd"/>
            <w:r>
              <w:rPr>
                <w:sz w:val="22"/>
                <w:szCs w:val="22"/>
              </w:rPr>
              <w:t xml:space="preserve"> included in the budget?</w:t>
            </w:r>
          </w:p>
          <w:p w14:paraId="0E031F86" w14:textId="77777777" w:rsidR="00ED21D8" w:rsidRDefault="00ED21D8" w:rsidP="00825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Liz-We use seed money-it goes through committee chairs. </w:t>
            </w:r>
          </w:p>
          <w:p w14:paraId="11F21450" w14:textId="4436A2E8" w:rsidR="00ED21D8" w:rsidRPr="003E5694" w:rsidRDefault="00ED21D8" w:rsidP="00825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Motion to accept-Jim/Eric seconded. </w:t>
            </w:r>
          </w:p>
        </w:tc>
      </w:tr>
      <w:tr w:rsidR="006C3412" w:rsidRPr="003E5694" w14:paraId="0B13D6D7" w14:textId="77777777" w:rsidTr="00B10C97">
        <w:tc>
          <w:tcPr>
            <w:tcW w:w="2332" w:type="dxa"/>
          </w:tcPr>
          <w:p w14:paraId="591AA349" w14:textId="26EEEB7E" w:rsidR="006C3412" w:rsidRPr="003E5694" w:rsidRDefault="00BD5FA5" w:rsidP="00F812D0">
            <w:pPr>
              <w:pStyle w:val="Heading1"/>
              <w:rPr>
                <w:sz w:val="22"/>
                <w:szCs w:val="22"/>
              </w:rPr>
            </w:pPr>
            <w:r w:rsidRPr="003E5694">
              <w:rPr>
                <w:sz w:val="22"/>
                <w:szCs w:val="22"/>
              </w:rPr>
              <w:t>Alternate DCM</w:t>
            </w:r>
          </w:p>
          <w:p w14:paraId="6DF716C9" w14:textId="00AF0721" w:rsidR="00757863" w:rsidRPr="003E5694" w:rsidRDefault="00BD5FA5" w:rsidP="00F812D0">
            <w:pPr>
              <w:pStyle w:val="Heading2"/>
              <w:rPr>
                <w:sz w:val="22"/>
                <w:szCs w:val="22"/>
              </w:rPr>
            </w:pPr>
            <w:r w:rsidRPr="003E5694">
              <w:rPr>
                <w:sz w:val="22"/>
                <w:szCs w:val="22"/>
              </w:rPr>
              <w:t>Meghan</w:t>
            </w:r>
          </w:p>
        </w:tc>
        <w:tc>
          <w:tcPr>
            <w:tcW w:w="7018" w:type="dxa"/>
            <w:gridSpan w:val="2"/>
          </w:tcPr>
          <w:p w14:paraId="3B32131B" w14:textId="294233B5" w:rsidR="006A0C6D" w:rsidRPr="003E5694" w:rsidRDefault="00F76D0D" w:rsidP="00B334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D21D8">
              <w:rPr>
                <w:sz w:val="22"/>
                <w:szCs w:val="22"/>
              </w:rPr>
              <w:t xml:space="preserve">Saturday workshop on steps 4 and 9 went great. Best attendance. This was the last one for the year. </w:t>
            </w:r>
          </w:p>
        </w:tc>
      </w:tr>
      <w:tr w:rsidR="006C3412" w:rsidRPr="003E5694" w14:paraId="20079668" w14:textId="77777777" w:rsidTr="00B10C97">
        <w:tc>
          <w:tcPr>
            <w:tcW w:w="2332" w:type="dxa"/>
          </w:tcPr>
          <w:p w14:paraId="1325BC64" w14:textId="7E851CFC" w:rsidR="006C3412" w:rsidRPr="003E5694" w:rsidRDefault="00BD5FA5" w:rsidP="00F812D0">
            <w:pPr>
              <w:pStyle w:val="Heading1"/>
              <w:rPr>
                <w:sz w:val="22"/>
                <w:szCs w:val="22"/>
              </w:rPr>
            </w:pPr>
            <w:r w:rsidRPr="003E5694">
              <w:rPr>
                <w:sz w:val="22"/>
                <w:szCs w:val="22"/>
              </w:rPr>
              <w:t>DCM</w:t>
            </w:r>
          </w:p>
          <w:p w14:paraId="29B90A57" w14:textId="39945ABC" w:rsidR="00757863" w:rsidRPr="003E5694" w:rsidRDefault="00BD5FA5" w:rsidP="00F812D0">
            <w:pPr>
              <w:pStyle w:val="Heading2"/>
              <w:rPr>
                <w:sz w:val="22"/>
                <w:szCs w:val="22"/>
              </w:rPr>
            </w:pPr>
            <w:r w:rsidRPr="003E5694">
              <w:rPr>
                <w:sz w:val="22"/>
                <w:szCs w:val="22"/>
              </w:rPr>
              <w:t>Liz</w:t>
            </w:r>
          </w:p>
        </w:tc>
        <w:tc>
          <w:tcPr>
            <w:tcW w:w="7018" w:type="dxa"/>
            <w:gridSpan w:val="2"/>
          </w:tcPr>
          <w:p w14:paraId="6CE2B416" w14:textId="77777777" w:rsidR="006A7CB6" w:rsidRDefault="00ED21D8" w:rsidP="00614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Quiet month before the storm. Wrapping up the year and moving into </w:t>
            </w:r>
            <w:proofErr w:type="spellStart"/>
            <w:r>
              <w:rPr>
                <w:sz w:val="22"/>
                <w:szCs w:val="22"/>
              </w:rPr>
              <w:t>Alkathon</w:t>
            </w:r>
            <w:proofErr w:type="spellEnd"/>
            <w:r>
              <w:rPr>
                <w:sz w:val="22"/>
                <w:szCs w:val="22"/>
              </w:rPr>
              <w:t xml:space="preserve">. Concepts Retreat, State Conference and Area Assembly coming up. </w:t>
            </w:r>
          </w:p>
          <w:p w14:paraId="3ACE866B" w14:textId="2BE8C43F" w:rsidR="00ED21D8" w:rsidRPr="003E5694" w:rsidRDefault="00ED21D8" w:rsidP="00614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“If you want what you never had, you must do what you have never done.”</w:t>
            </w:r>
          </w:p>
        </w:tc>
      </w:tr>
      <w:tr w:rsidR="006C3412" w:rsidRPr="003E5694" w14:paraId="4B3A9D54" w14:textId="77777777" w:rsidTr="00B10C97">
        <w:tc>
          <w:tcPr>
            <w:tcW w:w="2332" w:type="dxa"/>
          </w:tcPr>
          <w:p w14:paraId="0B26932D" w14:textId="77777777" w:rsidR="00886B5E" w:rsidRDefault="00221DC9" w:rsidP="00F812D0">
            <w:pPr>
              <w:pStyle w:val="Heading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GSR Report</w:t>
            </w:r>
            <w:r w:rsidR="00450977">
              <w:rPr>
                <w:b/>
                <w:bCs/>
                <w:sz w:val="22"/>
                <w:szCs w:val="22"/>
              </w:rPr>
              <w:t>s</w:t>
            </w:r>
          </w:p>
          <w:p w14:paraId="3D264493" w14:textId="597C8B2C" w:rsidR="00450977" w:rsidRDefault="006F493A" w:rsidP="00450977">
            <w:r>
              <w:t>Rich</w:t>
            </w:r>
          </w:p>
          <w:p w14:paraId="7CC89CAE" w14:textId="77777777" w:rsidR="00F04ADA" w:rsidRPr="000A2972" w:rsidRDefault="00F04ADA" w:rsidP="00450977"/>
          <w:p w14:paraId="23E48FBD" w14:textId="277E59B7" w:rsidR="00450977" w:rsidRDefault="00F04ADA" w:rsidP="00450977">
            <w:r>
              <w:t xml:space="preserve">Clint </w:t>
            </w:r>
          </w:p>
          <w:p w14:paraId="0496C277" w14:textId="77777777" w:rsidR="004635FF" w:rsidRDefault="004635FF" w:rsidP="00450977"/>
          <w:p w14:paraId="462ECF39" w14:textId="47D89F68" w:rsidR="00573A99" w:rsidRDefault="006943A4" w:rsidP="00450977">
            <w:r>
              <w:t>Steve</w:t>
            </w:r>
          </w:p>
          <w:p w14:paraId="1B5DEAC5" w14:textId="77777777" w:rsidR="003A5493" w:rsidRDefault="003A5493" w:rsidP="00450977"/>
          <w:p w14:paraId="0E36BEEF" w14:textId="4B273172" w:rsidR="000A2972" w:rsidRDefault="00A11860" w:rsidP="00450977">
            <w:r>
              <w:t>Jim</w:t>
            </w:r>
          </w:p>
          <w:p w14:paraId="0DD5421D" w14:textId="52092DD7" w:rsidR="001D3406" w:rsidRDefault="000C6403" w:rsidP="00450977">
            <w:r>
              <w:t>Meghan</w:t>
            </w:r>
          </w:p>
          <w:p w14:paraId="03BB9811" w14:textId="77777777" w:rsidR="001D3406" w:rsidRDefault="001D3406" w:rsidP="00450977"/>
          <w:p w14:paraId="41F0B3AC" w14:textId="3CCA7279" w:rsidR="00A37D04" w:rsidRDefault="0003110C" w:rsidP="00A37D04">
            <w:r>
              <w:t>Rich</w:t>
            </w:r>
          </w:p>
          <w:p w14:paraId="1BF55070" w14:textId="77777777" w:rsidR="00ED21D8" w:rsidRDefault="00ED21D8" w:rsidP="00A37D04"/>
          <w:p w14:paraId="793F3C9F" w14:textId="004AE0B7" w:rsidR="00A37D04" w:rsidRDefault="007134BA" w:rsidP="00A37D04">
            <w:r>
              <w:t>Paula</w:t>
            </w:r>
          </w:p>
          <w:p w14:paraId="1180DEF7" w14:textId="77777777" w:rsidR="005529B9" w:rsidRDefault="005529B9" w:rsidP="00A37D04"/>
          <w:p w14:paraId="68DAAA3E" w14:textId="71534B70" w:rsidR="003170DB" w:rsidRDefault="0099644F" w:rsidP="003170DB">
            <w:r>
              <w:t>Lee</w:t>
            </w:r>
          </w:p>
          <w:p w14:paraId="30084B28" w14:textId="77777777" w:rsidR="003A5493" w:rsidRDefault="003A5493" w:rsidP="003170DB"/>
          <w:p w14:paraId="1B7E002B" w14:textId="5E5549CB" w:rsidR="003A5493" w:rsidRDefault="001A17D7" w:rsidP="009743B4">
            <w:r>
              <w:t>J</w:t>
            </w:r>
            <w:r w:rsidR="001B353D">
              <w:t>eremy</w:t>
            </w:r>
          </w:p>
          <w:p w14:paraId="0D0A29DE" w14:textId="77777777" w:rsidR="00BF0277" w:rsidRDefault="00BF0277" w:rsidP="009743B4">
            <w:r>
              <w:t>Dawn</w:t>
            </w:r>
          </w:p>
          <w:p w14:paraId="6719B576" w14:textId="77777777" w:rsidR="003A5493" w:rsidRDefault="003A5493" w:rsidP="009743B4"/>
          <w:p w14:paraId="20699527" w14:textId="77777777" w:rsidR="003A5493" w:rsidRDefault="003A5493" w:rsidP="009743B4"/>
          <w:p w14:paraId="33EB6C80" w14:textId="4BF8BCA3" w:rsidR="00534CEA" w:rsidRDefault="00B10A44" w:rsidP="009743B4">
            <w:r>
              <w:t>Mark</w:t>
            </w:r>
          </w:p>
          <w:p w14:paraId="3ACC095A" w14:textId="77777777" w:rsidR="00184FD7" w:rsidRDefault="00184FD7" w:rsidP="009743B4"/>
          <w:p w14:paraId="7EC9B4CA" w14:textId="4BF82C14" w:rsidR="00A9316D" w:rsidRDefault="003A5493" w:rsidP="009743B4">
            <w:r>
              <w:t xml:space="preserve">Pat </w:t>
            </w:r>
          </w:p>
          <w:p w14:paraId="544CF976" w14:textId="767DBFE6" w:rsidR="00982719" w:rsidRPr="00CD14C0" w:rsidRDefault="00982719" w:rsidP="009743B4"/>
        </w:tc>
        <w:tc>
          <w:tcPr>
            <w:tcW w:w="7018" w:type="dxa"/>
            <w:gridSpan w:val="2"/>
          </w:tcPr>
          <w:p w14:paraId="18EDB60A" w14:textId="77777777" w:rsidR="00784B9E" w:rsidRDefault="00784B9E" w:rsidP="00034414">
            <w:pPr>
              <w:rPr>
                <w:sz w:val="22"/>
                <w:szCs w:val="22"/>
              </w:rPr>
            </w:pPr>
          </w:p>
          <w:p w14:paraId="5A2A9728" w14:textId="60DB2546" w:rsidR="000C62B5" w:rsidRDefault="00ED21D8" w:rsidP="0057567F">
            <w:pPr>
              <w:rPr>
                <w:sz w:val="22"/>
                <w:szCs w:val="22"/>
              </w:rPr>
            </w:pPr>
            <w:r w:rsidRPr="00ED21D8">
              <w:rPr>
                <w:sz w:val="22"/>
                <w:szCs w:val="22"/>
              </w:rPr>
              <w:t>Half Measures- Not much to report. 25-30 every week.</w:t>
            </w:r>
          </w:p>
          <w:p w14:paraId="17CAABC5" w14:textId="77777777" w:rsidR="00AC4639" w:rsidRDefault="00AC4639" w:rsidP="00AC4639">
            <w:pPr>
              <w:rPr>
                <w:sz w:val="22"/>
                <w:szCs w:val="22"/>
              </w:rPr>
            </w:pPr>
          </w:p>
          <w:p w14:paraId="2AC8F818" w14:textId="77777777" w:rsidR="00ED21D8" w:rsidRDefault="00ED21D8" w:rsidP="00ED21D8">
            <w:pPr>
              <w:rPr>
                <w:sz w:val="22"/>
                <w:szCs w:val="22"/>
              </w:rPr>
            </w:pPr>
            <w:r w:rsidRPr="00ED21D8">
              <w:rPr>
                <w:sz w:val="22"/>
                <w:szCs w:val="22"/>
              </w:rPr>
              <w:t>Mascoutah- doing good.</w:t>
            </w:r>
          </w:p>
          <w:p w14:paraId="6D88864A" w14:textId="77777777" w:rsidR="00ED21D8" w:rsidRDefault="00ED21D8" w:rsidP="00ED21D8">
            <w:pPr>
              <w:rPr>
                <w:sz w:val="22"/>
                <w:szCs w:val="22"/>
              </w:rPr>
            </w:pPr>
          </w:p>
          <w:p w14:paraId="4A55759B" w14:textId="063200B8" w:rsidR="00ED21D8" w:rsidRDefault="00ED21D8" w:rsidP="00ED21D8">
            <w:pPr>
              <w:rPr>
                <w:sz w:val="22"/>
                <w:szCs w:val="22"/>
              </w:rPr>
            </w:pPr>
            <w:r w:rsidRPr="00ED21D8">
              <w:rPr>
                <w:sz w:val="22"/>
                <w:szCs w:val="22"/>
              </w:rPr>
              <w:t xml:space="preserve">- not </w:t>
            </w:r>
            <w:r>
              <w:rPr>
                <w:sz w:val="22"/>
                <w:szCs w:val="22"/>
              </w:rPr>
              <w:t>present</w:t>
            </w:r>
            <w:r w:rsidRPr="00ED21D8">
              <w:rPr>
                <w:sz w:val="22"/>
                <w:szCs w:val="22"/>
              </w:rPr>
              <w:t>- Trailer and Blue Collar doing good.</w:t>
            </w:r>
          </w:p>
          <w:p w14:paraId="38E51A88" w14:textId="77777777" w:rsidR="00ED21D8" w:rsidRDefault="00ED21D8" w:rsidP="00ED21D8">
            <w:pPr>
              <w:rPr>
                <w:sz w:val="22"/>
                <w:szCs w:val="22"/>
              </w:rPr>
            </w:pPr>
          </w:p>
          <w:p w14:paraId="2881CDD7" w14:textId="77777777" w:rsidR="003A5493" w:rsidRDefault="003A5493" w:rsidP="00ED21D8">
            <w:pPr>
              <w:rPr>
                <w:sz w:val="22"/>
                <w:szCs w:val="22"/>
              </w:rPr>
            </w:pPr>
          </w:p>
          <w:p w14:paraId="19B74473" w14:textId="30D53984" w:rsidR="00ED21D8" w:rsidRDefault="00ED21D8" w:rsidP="00ED21D8">
            <w:pPr>
              <w:rPr>
                <w:sz w:val="22"/>
                <w:szCs w:val="22"/>
              </w:rPr>
            </w:pPr>
            <w:r w:rsidRPr="00ED21D8">
              <w:rPr>
                <w:sz w:val="22"/>
                <w:szCs w:val="22"/>
              </w:rPr>
              <w:t xml:space="preserve">Gate house </w:t>
            </w:r>
            <w:proofErr w:type="spellStart"/>
            <w:proofErr w:type="gramStart"/>
            <w:r w:rsidRPr="00ED21D8">
              <w:rPr>
                <w:sz w:val="22"/>
                <w:szCs w:val="22"/>
              </w:rPr>
              <w:t>mens</w:t>
            </w:r>
            <w:proofErr w:type="spellEnd"/>
            <w:proofErr w:type="gramEnd"/>
            <w:r w:rsidRPr="00ED21D8">
              <w:rPr>
                <w:sz w:val="22"/>
                <w:szCs w:val="22"/>
              </w:rPr>
              <w:t xml:space="preserve"> group-good meeting going strong.</w:t>
            </w:r>
          </w:p>
          <w:p w14:paraId="44E4C9E6" w14:textId="77777777" w:rsidR="00ED21D8" w:rsidRDefault="00ED21D8" w:rsidP="00ED21D8">
            <w:pPr>
              <w:rPr>
                <w:sz w:val="22"/>
                <w:szCs w:val="22"/>
              </w:rPr>
            </w:pPr>
            <w:r w:rsidRPr="00ED21D8">
              <w:rPr>
                <w:sz w:val="22"/>
                <w:szCs w:val="22"/>
              </w:rPr>
              <w:t>reporting for Becky for Thirsty Thursday- lots of new people. Took nursing packets from the last meeting and then nurses attended the meeting.</w:t>
            </w:r>
          </w:p>
          <w:p w14:paraId="49CD8CAC" w14:textId="77777777" w:rsidR="00ED21D8" w:rsidRDefault="00ED21D8" w:rsidP="00ED21D8">
            <w:pPr>
              <w:rPr>
                <w:sz w:val="22"/>
                <w:szCs w:val="22"/>
              </w:rPr>
            </w:pPr>
            <w:r w:rsidRPr="00ED21D8">
              <w:rPr>
                <w:sz w:val="22"/>
                <w:szCs w:val="22"/>
              </w:rPr>
              <w:t>Half Measures- Not much to report. 25-30 every week.</w:t>
            </w:r>
          </w:p>
          <w:p w14:paraId="192CC745" w14:textId="77777777" w:rsidR="00ED21D8" w:rsidRDefault="00ED21D8" w:rsidP="00ED21D8">
            <w:pPr>
              <w:rPr>
                <w:sz w:val="22"/>
                <w:szCs w:val="22"/>
              </w:rPr>
            </w:pPr>
          </w:p>
          <w:p w14:paraId="7C040F6F" w14:textId="77777777" w:rsidR="00ED21D8" w:rsidRDefault="00ED21D8" w:rsidP="00ED21D8">
            <w:pPr>
              <w:rPr>
                <w:sz w:val="22"/>
                <w:szCs w:val="22"/>
              </w:rPr>
            </w:pPr>
            <w:r w:rsidRPr="00ED21D8">
              <w:rPr>
                <w:sz w:val="22"/>
                <w:szCs w:val="22"/>
              </w:rPr>
              <w:t xml:space="preserve">Reflections- meet on Tue Thurs at St Henry’s. </w:t>
            </w:r>
            <w:proofErr w:type="spellStart"/>
            <w:r w:rsidRPr="00ED21D8">
              <w:rPr>
                <w:sz w:val="22"/>
                <w:szCs w:val="22"/>
              </w:rPr>
              <w:t>Financiall</w:t>
            </w:r>
            <w:proofErr w:type="spellEnd"/>
            <w:r w:rsidRPr="00ED21D8">
              <w:rPr>
                <w:sz w:val="22"/>
                <w:szCs w:val="22"/>
              </w:rPr>
              <w:t xml:space="preserve"> set till next year. Meeting on Thanksgiving, bring food with you if you come. Average of 6-8 people.</w:t>
            </w:r>
          </w:p>
          <w:p w14:paraId="6B71CC81" w14:textId="77777777" w:rsidR="003A5493" w:rsidRDefault="003A5493" w:rsidP="003A5493">
            <w:pPr>
              <w:rPr>
                <w:sz w:val="22"/>
                <w:szCs w:val="22"/>
              </w:rPr>
            </w:pPr>
            <w:r w:rsidRPr="003A5493">
              <w:rPr>
                <w:sz w:val="22"/>
                <w:szCs w:val="22"/>
              </w:rPr>
              <w:t>Trenton- Neets Tuesday at Westgate Baptist Church. 15-17 every week. Best Theatre quality popcorn you can get.</w:t>
            </w:r>
          </w:p>
          <w:p w14:paraId="561C6E06" w14:textId="77777777" w:rsidR="003A5493" w:rsidRDefault="003A5493" w:rsidP="003A5493">
            <w:pPr>
              <w:rPr>
                <w:sz w:val="22"/>
                <w:szCs w:val="22"/>
              </w:rPr>
            </w:pPr>
          </w:p>
          <w:p w14:paraId="13B1C309" w14:textId="77777777" w:rsidR="003A5493" w:rsidRDefault="003A5493" w:rsidP="003A5493">
            <w:pPr>
              <w:rPr>
                <w:sz w:val="22"/>
                <w:szCs w:val="22"/>
              </w:rPr>
            </w:pPr>
            <w:r w:rsidRPr="003A5493">
              <w:rPr>
                <w:sz w:val="22"/>
                <w:szCs w:val="22"/>
              </w:rPr>
              <w:t xml:space="preserve">Busted Ego- Doing Well, need women. Hosting a night during </w:t>
            </w:r>
            <w:proofErr w:type="spellStart"/>
            <w:r w:rsidRPr="003A5493">
              <w:rPr>
                <w:sz w:val="22"/>
                <w:szCs w:val="22"/>
              </w:rPr>
              <w:t>Alkathon</w:t>
            </w:r>
            <w:proofErr w:type="spellEnd"/>
            <w:r w:rsidRPr="003A5493">
              <w:rPr>
                <w:sz w:val="22"/>
                <w:szCs w:val="22"/>
              </w:rPr>
              <w:t>.</w:t>
            </w:r>
          </w:p>
          <w:p w14:paraId="2C02D08D" w14:textId="77777777" w:rsidR="003A5493" w:rsidRDefault="003A5493" w:rsidP="003A5493">
            <w:pPr>
              <w:tabs>
                <w:tab w:val="left" w:pos="2471"/>
                <w:tab w:val="left" w:pos="5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present</w:t>
            </w:r>
            <w:r>
              <w:rPr>
                <w:sz w:val="22"/>
                <w:szCs w:val="22"/>
              </w:rPr>
              <w:tab/>
            </w:r>
          </w:p>
          <w:p w14:paraId="53CAB258" w14:textId="77777777" w:rsidR="003A5493" w:rsidRDefault="003A5493" w:rsidP="003A5493">
            <w:pPr>
              <w:tabs>
                <w:tab w:val="left" w:pos="2471"/>
                <w:tab w:val="left" w:pos="5351"/>
              </w:tabs>
              <w:rPr>
                <w:sz w:val="22"/>
                <w:szCs w:val="22"/>
              </w:rPr>
            </w:pPr>
          </w:p>
          <w:p w14:paraId="216B89FB" w14:textId="77777777" w:rsidR="003A5493" w:rsidRDefault="003A5493" w:rsidP="003A5493">
            <w:pPr>
              <w:tabs>
                <w:tab w:val="left" w:pos="2471"/>
                <w:tab w:val="left" w:pos="5351"/>
              </w:tabs>
              <w:rPr>
                <w:sz w:val="22"/>
                <w:szCs w:val="22"/>
              </w:rPr>
            </w:pPr>
            <w:r w:rsidRPr="003A5493">
              <w:rPr>
                <w:sz w:val="22"/>
                <w:szCs w:val="22"/>
              </w:rPr>
              <w:t>How it works- good. 20-30 people.</w:t>
            </w:r>
            <w:r>
              <w:rPr>
                <w:sz w:val="22"/>
                <w:szCs w:val="22"/>
              </w:rPr>
              <w:tab/>
            </w:r>
          </w:p>
          <w:p w14:paraId="4D1D235A" w14:textId="77777777" w:rsidR="003A5493" w:rsidRPr="003A5493" w:rsidRDefault="003A5493" w:rsidP="003A5493">
            <w:pPr>
              <w:rPr>
                <w:sz w:val="22"/>
                <w:szCs w:val="22"/>
              </w:rPr>
            </w:pPr>
          </w:p>
          <w:p w14:paraId="7A417B5D" w14:textId="77777777" w:rsidR="003A5493" w:rsidRDefault="003A5493" w:rsidP="003A5493">
            <w:pPr>
              <w:rPr>
                <w:sz w:val="22"/>
                <w:szCs w:val="22"/>
              </w:rPr>
            </w:pPr>
          </w:p>
          <w:p w14:paraId="280B0E91" w14:textId="32770061" w:rsidR="003A5493" w:rsidRPr="003A5493" w:rsidRDefault="003A5493" w:rsidP="003A5493">
            <w:pPr>
              <w:rPr>
                <w:sz w:val="22"/>
                <w:szCs w:val="22"/>
              </w:rPr>
            </w:pPr>
            <w:r w:rsidRPr="003A5493">
              <w:rPr>
                <w:sz w:val="22"/>
                <w:szCs w:val="22"/>
              </w:rPr>
              <w:t xml:space="preserve">623- Doing Well, upcoming, thanksgiving dinner, take flyers. Groups supplying turkey and fixings. </w:t>
            </w:r>
            <w:proofErr w:type="gramStart"/>
            <w:r w:rsidRPr="003A5493">
              <w:rPr>
                <w:sz w:val="22"/>
                <w:szCs w:val="22"/>
              </w:rPr>
              <w:t>Pot Luck</w:t>
            </w:r>
            <w:proofErr w:type="gramEnd"/>
            <w:r w:rsidRPr="003A5493">
              <w:rPr>
                <w:sz w:val="22"/>
                <w:szCs w:val="22"/>
              </w:rPr>
              <w:t>. Dinner at 6 and speakers to follow.</w:t>
            </w:r>
          </w:p>
        </w:tc>
      </w:tr>
      <w:tr w:rsidR="00BD5FA5" w:rsidRPr="003E5694" w14:paraId="3EC1A40A" w14:textId="77777777" w:rsidTr="00B10C97">
        <w:tc>
          <w:tcPr>
            <w:tcW w:w="2332" w:type="dxa"/>
          </w:tcPr>
          <w:p w14:paraId="600EF617" w14:textId="348CEB1D" w:rsidR="006F16EF" w:rsidRDefault="006F16EF" w:rsidP="00F812D0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CPC</w:t>
            </w:r>
            <w:r w:rsidR="00515F4F">
              <w:rPr>
                <w:sz w:val="22"/>
                <w:szCs w:val="22"/>
              </w:rPr>
              <w:t>/</w:t>
            </w:r>
            <w:r w:rsidR="001D1716">
              <w:rPr>
                <w:sz w:val="22"/>
                <w:szCs w:val="22"/>
              </w:rPr>
              <w:t>PI</w:t>
            </w:r>
          </w:p>
          <w:p w14:paraId="30E72270" w14:textId="00D7561B" w:rsidR="00BD5FA5" w:rsidRPr="003E5694" w:rsidRDefault="00BD5FA5" w:rsidP="00F812D0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3E5694">
              <w:rPr>
                <w:b w:val="0"/>
                <w:bCs/>
                <w:sz w:val="22"/>
                <w:szCs w:val="22"/>
              </w:rPr>
              <w:t>Laura</w:t>
            </w:r>
          </w:p>
        </w:tc>
        <w:tc>
          <w:tcPr>
            <w:tcW w:w="7018" w:type="dxa"/>
            <w:gridSpan w:val="2"/>
          </w:tcPr>
          <w:p w14:paraId="2F2D387F" w14:textId="006F655E" w:rsidR="003A5493" w:rsidRPr="003A5493" w:rsidRDefault="003A5493" w:rsidP="003A5493">
            <w:pPr>
              <w:rPr>
                <w:sz w:val="22"/>
                <w:szCs w:val="22"/>
              </w:rPr>
            </w:pPr>
            <w:r w:rsidRPr="003A5493">
              <w:rPr>
                <w:sz w:val="22"/>
                <w:szCs w:val="22"/>
              </w:rPr>
              <w:t xml:space="preserve">Web site attendance </w:t>
            </w:r>
            <w:proofErr w:type="gramStart"/>
            <w:r w:rsidRPr="003A5493">
              <w:rPr>
                <w:sz w:val="22"/>
                <w:szCs w:val="22"/>
              </w:rPr>
              <w:t>down, but</w:t>
            </w:r>
            <w:proofErr w:type="gramEnd"/>
            <w:r w:rsidRPr="003A5493">
              <w:rPr>
                <w:sz w:val="22"/>
                <w:szCs w:val="22"/>
              </w:rPr>
              <w:t xml:space="preserve"> holding steady at 40-50 sessions a day. Reaching out to unions, head of probation office, judge from drug court. Talked with districts to mail to churches. Spoke with radio station, 100 </w:t>
            </w:r>
            <w:proofErr w:type="spellStart"/>
            <w:r w:rsidRPr="003A5493">
              <w:rPr>
                <w:sz w:val="22"/>
                <w:szCs w:val="22"/>
              </w:rPr>
              <w:t>psa’s</w:t>
            </w:r>
            <w:proofErr w:type="spellEnd"/>
            <w:r w:rsidRPr="003A5493">
              <w:rPr>
                <w:sz w:val="22"/>
                <w:szCs w:val="22"/>
              </w:rPr>
              <w:t xml:space="preserve"> and 20 appearances on </w:t>
            </w:r>
            <w:proofErr w:type="spellStart"/>
            <w:r w:rsidRPr="003A5493">
              <w:rPr>
                <w:sz w:val="22"/>
                <w:szCs w:val="22"/>
              </w:rPr>
              <w:t>kshe</w:t>
            </w:r>
            <w:proofErr w:type="spellEnd"/>
            <w:r w:rsidRPr="003A5493">
              <w:rPr>
                <w:sz w:val="22"/>
                <w:szCs w:val="22"/>
              </w:rPr>
              <w:t xml:space="preserve"> and something country. </w:t>
            </w:r>
          </w:p>
          <w:p w14:paraId="74DD3D92" w14:textId="77777777" w:rsidR="003A5493" w:rsidRPr="003A5493" w:rsidRDefault="003A5493" w:rsidP="003A5493">
            <w:pPr>
              <w:rPr>
                <w:sz w:val="22"/>
                <w:szCs w:val="22"/>
              </w:rPr>
            </w:pPr>
            <w:r w:rsidRPr="003A5493">
              <w:rPr>
                <w:sz w:val="22"/>
                <w:szCs w:val="22"/>
              </w:rPr>
              <w:t xml:space="preserve">Liz- radio </w:t>
            </w:r>
            <w:proofErr w:type="spellStart"/>
            <w:r w:rsidRPr="003A5493">
              <w:rPr>
                <w:sz w:val="22"/>
                <w:szCs w:val="22"/>
              </w:rPr>
              <w:t>psa’s</w:t>
            </w:r>
            <w:proofErr w:type="spellEnd"/>
            <w:r w:rsidRPr="003A5493">
              <w:rPr>
                <w:sz w:val="22"/>
                <w:szCs w:val="22"/>
              </w:rPr>
              <w:t xml:space="preserve"> are from GSO. </w:t>
            </w:r>
          </w:p>
          <w:p w14:paraId="668FF748" w14:textId="77777777" w:rsidR="003A5493" w:rsidRPr="003A5493" w:rsidRDefault="003A5493" w:rsidP="003A5493">
            <w:pPr>
              <w:rPr>
                <w:sz w:val="22"/>
                <w:szCs w:val="22"/>
              </w:rPr>
            </w:pPr>
            <w:r w:rsidRPr="003A5493">
              <w:rPr>
                <w:sz w:val="22"/>
                <w:szCs w:val="22"/>
              </w:rPr>
              <w:t xml:space="preserve">Played the radio spot. Running from November 20 to January 7th. </w:t>
            </w:r>
          </w:p>
          <w:p w14:paraId="7D7FD6F0" w14:textId="3C0E7F11" w:rsidR="000A7BB2" w:rsidRPr="003E5694" w:rsidRDefault="003A5493" w:rsidP="003A5493">
            <w:pPr>
              <w:rPr>
                <w:sz w:val="22"/>
                <w:szCs w:val="22"/>
              </w:rPr>
            </w:pPr>
            <w:r w:rsidRPr="003A5493">
              <w:rPr>
                <w:sz w:val="22"/>
                <w:szCs w:val="22"/>
              </w:rPr>
              <w:t xml:space="preserve">Planning on promoting </w:t>
            </w:r>
            <w:proofErr w:type="spellStart"/>
            <w:r w:rsidRPr="003A5493">
              <w:rPr>
                <w:sz w:val="22"/>
                <w:szCs w:val="22"/>
              </w:rPr>
              <w:t>Alkathon</w:t>
            </w:r>
            <w:proofErr w:type="spellEnd"/>
            <w:r w:rsidRPr="003A5493">
              <w:rPr>
                <w:sz w:val="22"/>
                <w:szCs w:val="22"/>
              </w:rPr>
              <w:t xml:space="preserve"> on Facebook. Waiting </w:t>
            </w:r>
            <w:proofErr w:type="gramStart"/>
            <w:r w:rsidRPr="003A5493">
              <w:rPr>
                <w:sz w:val="22"/>
                <w:szCs w:val="22"/>
              </w:rPr>
              <w:t>on</w:t>
            </w:r>
            <w:proofErr w:type="gramEnd"/>
            <w:r w:rsidRPr="003A5493">
              <w:rPr>
                <w:sz w:val="22"/>
                <w:szCs w:val="22"/>
              </w:rPr>
              <w:t xml:space="preserve"> a flyer. Send flyers for events so they can be placed on Facebook.</w:t>
            </w:r>
          </w:p>
          <w:p w14:paraId="2E20E36D" w14:textId="508787B7" w:rsidR="00D803E7" w:rsidRPr="003E5694" w:rsidRDefault="00D803E7" w:rsidP="005A29D6">
            <w:pPr>
              <w:rPr>
                <w:sz w:val="22"/>
                <w:szCs w:val="22"/>
              </w:rPr>
            </w:pPr>
          </w:p>
        </w:tc>
      </w:tr>
      <w:tr w:rsidR="00E36672" w:rsidRPr="003E5694" w14:paraId="0B9F59DA" w14:textId="77777777" w:rsidTr="00B10C97">
        <w:tc>
          <w:tcPr>
            <w:tcW w:w="2332" w:type="dxa"/>
          </w:tcPr>
          <w:p w14:paraId="28DF4FBB" w14:textId="77777777" w:rsidR="00E36672" w:rsidRDefault="003B48D9" w:rsidP="00F812D0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Corrections</w:t>
            </w:r>
          </w:p>
          <w:p w14:paraId="257D493B" w14:textId="49D87E8B" w:rsidR="003B48D9" w:rsidRPr="003B48D9" w:rsidRDefault="003A5493" w:rsidP="00F812D0">
            <w:pPr>
              <w:pStyle w:val="Heading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Ed</w:t>
            </w:r>
          </w:p>
        </w:tc>
        <w:tc>
          <w:tcPr>
            <w:tcW w:w="7018" w:type="dxa"/>
            <w:gridSpan w:val="2"/>
          </w:tcPr>
          <w:p w14:paraId="526F1C59" w14:textId="43412F40" w:rsidR="00E43A19" w:rsidRPr="003E5694" w:rsidRDefault="003A5493" w:rsidP="00890E4B">
            <w:pPr>
              <w:rPr>
                <w:sz w:val="22"/>
                <w:szCs w:val="22"/>
              </w:rPr>
            </w:pPr>
            <w:r w:rsidRPr="003A5493">
              <w:rPr>
                <w:sz w:val="22"/>
                <w:szCs w:val="22"/>
              </w:rPr>
              <w:t xml:space="preserve"> at corrections workshop, will report next meeting.</w:t>
            </w:r>
          </w:p>
        </w:tc>
      </w:tr>
      <w:tr w:rsidR="00BD5FA5" w:rsidRPr="003E5694" w14:paraId="019F6F08" w14:textId="77777777" w:rsidTr="00B10C97">
        <w:tc>
          <w:tcPr>
            <w:tcW w:w="2332" w:type="dxa"/>
          </w:tcPr>
          <w:p w14:paraId="50DE3802" w14:textId="3D6FB937" w:rsidR="00BD5FA5" w:rsidRPr="003E5694" w:rsidRDefault="003A5493" w:rsidP="00F812D0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Literature</w:t>
            </w:r>
          </w:p>
          <w:p w14:paraId="1DBA0617" w14:textId="20A11DCE" w:rsidR="00BD5FA5" w:rsidRPr="003E5694" w:rsidRDefault="003A5493" w:rsidP="00F812D0">
            <w:pPr>
              <w:pStyle w:val="Heading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Christina</w:t>
            </w:r>
          </w:p>
        </w:tc>
        <w:tc>
          <w:tcPr>
            <w:tcW w:w="7018" w:type="dxa"/>
            <w:gridSpan w:val="2"/>
          </w:tcPr>
          <w:p w14:paraId="0488728E" w14:textId="5443EB16" w:rsidR="00C770C5" w:rsidRPr="003E5694" w:rsidRDefault="003A5493" w:rsidP="00F812D0">
            <w:pPr>
              <w:rPr>
                <w:sz w:val="22"/>
                <w:szCs w:val="22"/>
              </w:rPr>
            </w:pPr>
            <w:r w:rsidRPr="003A5493">
              <w:rPr>
                <w:sz w:val="22"/>
                <w:szCs w:val="22"/>
              </w:rPr>
              <w:t xml:space="preserve">- has packets for those that need. Will get a new batch together. Christina is stepping </w:t>
            </w:r>
            <w:proofErr w:type="gramStart"/>
            <w:r w:rsidRPr="003A5493">
              <w:rPr>
                <w:sz w:val="22"/>
                <w:szCs w:val="22"/>
              </w:rPr>
              <w:t>down,</w:t>
            </w:r>
            <w:proofErr w:type="gramEnd"/>
            <w:r w:rsidRPr="003A5493">
              <w:rPr>
                <w:sz w:val="22"/>
                <w:szCs w:val="22"/>
              </w:rPr>
              <w:t xml:space="preserve"> she is moving in January.</w:t>
            </w:r>
          </w:p>
        </w:tc>
      </w:tr>
      <w:tr w:rsidR="00BD5FA5" w:rsidRPr="003E5694" w14:paraId="5E08590A" w14:textId="77777777" w:rsidTr="00B10C97">
        <w:tc>
          <w:tcPr>
            <w:tcW w:w="2332" w:type="dxa"/>
          </w:tcPr>
          <w:p w14:paraId="43CEDC34" w14:textId="77777777" w:rsidR="00BD5FA5" w:rsidRPr="003E5694" w:rsidRDefault="00BD5FA5" w:rsidP="00F812D0">
            <w:pPr>
              <w:pStyle w:val="Heading1"/>
              <w:rPr>
                <w:sz w:val="22"/>
                <w:szCs w:val="22"/>
              </w:rPr>
            </w:pPr>
            <w:r w:rsidRPr="003E5694">
              <w:rPr>
                <w:sz w:val="22"/>
                <w:szCs w:val="22"/>
              </w:rPr>
              <w:t>Structure Policy</w:t>
            </w:r>
          </w:p>
          <w:p w14:paraId="071F5355" w14:textId="70B22240" w:rsidR="00BD5FA5" w:rsidRPr="003E5694" w:rsidRDefault="00BD5FA5" w:rsidP="00F812D0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3E5694">
              <w:rPr>
                <w:b w:val="0"/>
                <w:bCs/>
                <w:sz w:val="22"/>
                <w:szCs w:val="22"/>
              </w:rPr>
              <w:t>Eric</w:t>
            </w:r>
          </w:p>
        </w:tc>
        <w:tc>
          <w:tcPr>
            <w:tcW w:w="7018" w:type="dxa"/>
            <w:gridSpan w:val="2"/>
          </w:tcPr>
          <w:p w14:paraId="57CC91F5" w14:textId="720B454C" w:rsidR="00BD5FA5" w:rsidRPr="003E5694" w:rsidRDefault="003A5493" w:rsidP="00F812D0">
            <w:pPr>
              <w:rPr>
                <w:sz w:val="22"/>
                <w:szCs w:val="22"/>
              </w:rPr>
            </w:pPr>
            <w:r w:rsidRPr="003A5493">
              <w:rPr>
                <w:sz w:val="22"/>
                <w:szCs w:val="22"/>
              </w:rPr>
              <w:t xml:space="preserve"> </w:t>
            </w:r>
            <w:proofErr w:type="gramStart"/>
            <w:r w:rsidRPr="003A5493">
              <w:rPr>
                <w:sz w:val="22"/>
                <w:szCs w:val="22"/>
              </w:rPr>
              <w:t>have to</w:t>
            </w:r>
            <w:proofErr w:type="gramEnd"/>
            <w:r w:rsidRPr="003A5493">
              <w:rPr>
                <w:sz w:val="22"/>
                <w:szCs w:val="22"/>
              </w:rPr>
              <w:t xml:space="preserve"> make changes to the handbook</w:t>
            </w:r>
            <w:r>
              <w:rPr>
                <w:sz w:val="22"/>
                <w:szCs w:val="22"/>
              </w:rPr>
              <w:t xml:space="preserve"> for the Events Chair position.</w:t>
            </w:r>
          </w:p>
        </w:tc>
      </w:tr>
      <w:tr w:rsidR="00BD5FA5" w:rsidRPr="003E5694" w14:paraId="2B2D31F9" w14:textId="77777777" w:rsidTr="00B10C97">
        <w:tc>
          <w:tcPr>
            <w:tcW w:w="2332" w:type="dxa"/>
          </w:tcPr>
          <w:p w14:paraId="1F3BE316" w14:textId="77777777" w:rsidR="00BD5FA5" w:rsidRPr="003E5694" w:rsidRDefault="00BD5FA5" w:rsidP="00F812D0">
            <w:pPr>
              <w:pStyle w:val="Heading1"/>
              <w:rPr>
                <w:sz w:val="22"/>
                <w:szCs w:val="22"/>
              </w:rPr>
            </w:pPr>
            <w:r w:rsidRPr="003E5694">
              <w:rPr>
                <w:sz w:val="22"/>
                <w:szCs w:val="22"/>
              </w:rPr>
              <w:t>Booze News</w:t>
            </w:r>
          </w:p>
          <w:p w14:paraId="29154C76" w14:textId="72336CDE" w:rsidR="00BD5FA5" w:rsidRPr="003E5694" w:rsidRDefault="00BD5FA5" w:rsidP="00F812D0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3E5694">
              <w:rPr>
                <w:b w:val="0"/>
                <w:bCs/>
                <w:sz w:val="22"/>
                <w:szCs w:val="22"/>
              </w:rPr>
              <w:t>Miles</w:t>
            </w:r>
          </w:p>
        </w:tc>
        <w:tc>
          <w:tcPr>
            <w:tcW w:w="7018" w:type="dxa"/>
            <w:gridSpan w:val="2"/>
          </w:tcPr>
          <w:p w14:paraId="31231D70" w14:textId="0ED3C00A" w:rsidR="00BD5FA5" w:rsidRPr="003E5694" w:rsidRDefault="003A5493" w:rsidP="00F812D0">
            <w:pPr>
              <w:rPr>
                <w:sz w:val="22"/>
                <w:szCs w:val="22"/>
              </w:rPr>
            </w:pPr>
            <w:r w:rsidRPr="003A5493">
              <w:rPr>
                <w:sz w:val="22"/>
                <w:szCs w:val="22"/>
              </w:rPr>
              <w:t xml:space="preserve">send volunteers to </w:t>
            </w:r>
            <w:proofErr w:type="gramStart"/>
            <w:r w:rsidRPr="003A5493">
              <w:rPr>
                <w:sz w:val="22"/>
                <w:szCs w:val="22"/>
              </w:rPr>
              <w:t>help out</w:t>
            </w:r>
            <w:proofErr w:type="gramEnd"/>
            <w:r w:rsidRPr="003A5493">
              <w:rPr>
                <w:sz w:val="22"/>
                <w:szCs w:val="22"/>
              </w:rPr>
              <w:t xml:space="preserve"> with some assistance.</w:t>
            </w:r>
          </w:p>
        </w:tc>
      </w:tr>
      <w:tr w:rsidR="00BD5FA5" w:rsidRPr="003E5694" w14:paraId="3E549B90" w14:textId="77777777" w:rsidTr="00B10C97">
        <w:tc>
          <w:tcPr>
            <w:tcW w:w="2332" w:type="dxa"/>
          </w:tcPr>
          <w:p w14:paraId="0F62005B" w14:textId="77777777" w:rsidR="00BD5FA5" w:rsidRPr="003E5694" w:rsidRDefault="00BD5FA5" w:rsidP="00F812D0">
            <w:pPr>
              <w:pStyle w:val="Heading1"/>
              <w:rPr>
                <w:sz w:val="22"/>
                <w:szCs w:val="22"/>
              </w:rPr>
            </w:pPr>
            <w:r w:rsidRPr="003E5694">
              <w:rPr>
                <w:sz w:val="22"/>
                <w:szCs w:val="22"/>
              </w:rPr>
              <w:t>Technology</w:t>
            </w:r>
          </w:p>
          <w:p w14:paraId="5FE26BA1" w14:textId="1E50B67D" w:rsidR="00BD5FA5" w:rsidRPr="003E5694" w:rsidRDefault="0020363B" w:rsidP="00F812D0">
            <w:pPr>
              <w:pStyle w:val="Heading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Kaitlyn</w:t>
            </w:r>
          </w:p>
        </w:tc>
        <w:tc>
          <w:tcPr>
            <w:tcW w:w="7018" w:type="dxa"/>
            <w:gridSpan w:val="2"/>
          </w:tcPr>
          <w:p w14:paraId="0C47ECD0" w14:textId="4712A30F" w:rsidR="00F4583C" w:rsidRPr="003E5694" w:rsidRDefault="00517D20" w:rsidP="000A7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A5493" w:rsidRPr="003A5493">
              <w:rPr>
                <w:sz w:val="22"/>
                <w:szCs w:val="22"/>
              </w:rPr>
              <w:t>couple people reached out through the website this month. If you have an event coming up or meeting changes, let Kailin know so she can post it.</w:t>
            </w:r>
          </w:p>
        </w:tc>
      </w:tr>
      <w:tr w:rsidR="00BD5FA5" w:rsidRPr="003E5694" w14:paraId="7FB40AB4" w14:textId="77777777" w:rsidTr="00B10C97">
        <w:tc>
          <w:tcPr>
            <w:tcW w:w="2332" w:type="dxa"/>
          </w:tcPr>
          <w:p w14:paraId="37D54B98" w14:textId="77777777" w:rsidR="00BD5FA5" w:rsidRPr="003E5694" w:rsidRDefault="00BD5FA5" w:rsidP="00F812D0">
            <w:pPr>
              <w:pStyle w:val="Heading1"/>
              <w:rPr>
                <w:sz w:val="22"/>
                <w:szCs w:val="22"/>
              </w:rPr>
            </w:pPr>
            <w:r w:rsidRPr="003E5694">
              <w:rPr>
                <w:sz w:val="22"/>
                <w:szCs w:val="22"/>
              </w:rPr>
              <w:t>Outreach</w:t>
            </w:r>
          </w:p>
          <w:p w14:paraId="10FCE69D" w14:textId="6022CB64" w:rsidR="000405F8" w:rsidRPr="003E5694" w:rsidRDefault="000405F8" w:rsidP="00F812D0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3E5694">
              <w:rPr>
                <w:b w:val="0"/>
                <w:bCs/>
                <w:sz w:val="22"/>
                <w:szCs w:val="22"/>
              </w:rPr>
              <w:t>Olivia</w:t>
            </w:r>
          </w:p>
        </w:tc>
        <w:tc>
          <w:tcPr>
            <w:tcW w:w="7018" w:type="dxa"/>
            <w:gridSpan w:val="2"/>
          </w:tcPr>
          <w:p w14:paraId="5127D21A" w14:textId="3F7ECE82" w:rsidR="004C5BF2" w:rsidRPr="003E5694" w:rsidRDefault="002E5A57" w:rsidP="00B12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A5493" w:rsidRPr="003A5493">
              <w:rPr>
                <w:sz w:val="22"/>
                <w:szCs w:val="22"/>
              </w:rPr>
              <w:t>open meeting- need speakers at IRC in Swansea. Going very well. Caitlin and Pat helping with Gateway on Thursdays</w:t>
            </w:r>
          </w:p>
        </w:tc>
      </w:tr>
      <w:tr w:rsidR="000405F8" w:rsidRPr="003E5694" w14:paraId="76CC451F" w14:textId="77777777" w:rsidTr="00B10C97">
        <w:tc>
          <w:tcPr>
            <w:tcW w:w="2332" w:type="dxa"/>
          </w:tcPr>
          <w:p w14:paraId="79C2199B" w14:textId="62668194" w:rsidR="000405F8" w:rsidRPr="003E5694" w:rsidRDefault="004C1C67" w:rsidP="00F812D0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</w:t>
            </w:r>
          </w:p>
          <w:p w14:paraId="579B9593" w14:textId="2355D3B8" w:rsidR="000405F8" w:rsidRPr="003E5694" w:rsidRDefault="004C1C67" w:rsidP="00F812D0">
            <w:pPr>
              <w:pStyle w:val="Heading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Paula</w:t>
            </w:r>
          </w:p>
        </w:tc>
        <w:tc>
          <w:tcPr>
            <w:tcW w:w="7018" w:type="dxa"/>
            <w:gridSpan w:val="2"/>
          </w:tcPr>
          <w:p w14:paraId="06C60C23" w14:textId="2FE65C8C" w:rsidR="005C53B1" w:rsidRPr="003E5694" w:rsidRDefault="005C53B1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A5493" w:rsidRPr="003A5493">
              <w:rPr>
                <w:sz w:val="22"/>
                <w:szCs w:val="22"/>
              </w:rPr>
              <w:t>haven’t met so will have report for next meeting</w:t>
            </w:r>
          </w:p>
        </w:tc>
      </w:tr>
      <w:tr w:rsidR="000405F8" w:rsidRPr="003E5694" w14:paraId="410C10E8" w14:textId="77777777" w:rsidTr="00B10C97">
        <w:tc>
          <w:tcPr>
            <w:tcW w:w="2332" w:type="dxa"/>
          </w:tcPr>
          <w:p w14:paraId="2D5D1970" w14:textId="77777777" w:rsidR="000405F8" w:rsidRPr="003E5694" w:rsidRDefault="000405F8" w:rsidP="00F812D0">
            <w:pPr>
              <w:pStyle w:val="Heading1"/>
              <w:rPr>
                <w:sz w:val="22"/>
                <w:szCs w:val="22"/>
              </w:rPr>
            </w:pPr>
            <w:r w:rsidRPr="003E5694">
              <w:rPr>
                <w:sz w:val="22"/>
                <w:szCs w:val="22"/>
              </w:rPr>
              <w:t>ISCYPAA</w:t>
            </w:r>
          </w:p>
          <w:p w14:paraId="1328B50D" w14:textId="0DD645F1" w:rsidR="000405F8" w:rsidRPr="003E5694" w:rsidRDefault="000309E3" w:rsidP="00F812D0">
            <w:pPr>
              <w:pStyle w:val="Heading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Murphy</w:t>
            </w:r>
          </w:p>
        </w:tc>
        <w:tc>
          <w:tcPr>
            <w:tcW w:w="7018" w:type="dxa"/>
            <w:gridSpan w:val="2"/>
          </w:tcPr>
          <w:p w14:paraId="1BB670A4" w14:textId="41A1ECC3" w:rsidR="00DB37AA" w:rsidRPr="003E5694" w:rsidRDefault="00E34E8C" w:rsidP="00F812D0">
            <w:pPr>
              <w:rPr>
                <w:sz w:val="22"/>
                <w:szCs w:val="22"/>
              </w:rPr>
            </w:pPr>
            <w:r w:rsidRPr="00E34E8C">
              <w:rPr>
                <w:sz w:val="22"/>
                <w:szCs w:val="22"/>
              </w:rPr>
              <w:t xml:space="preserve">Kelsey- working on signing a contract. Open positions available if anyone is interested. Are </w:t>
            </w:r>
            <w:proofErr w:type="gramStart"/>
            <w:r w:rsidRPr="00E34E8C">
              <w:rPr>
                <w:sz w:val="22"/>
                <w:szCs w:val="22"/>
              </w:rPr>
              <w:t>their</w:t>
            </w:r>
            <w:proofErr w:type="gramEnd"/>
            <w:r w:rsidRPr="00E34E8C">
              <w:rPr>
                <w:sz w:val="22"/>
                <w:szCs w:val="22"/>
              </w:rPr>
              <w:t xml:space="preserve"> openings that </w:t>
            </w:r>
            <w:proofErr w:type="spellStart"/>
            <w:r w:rsidRPr="00E34E8C">
              <w:rPr>
                <w:sz w:val="22"/>
                <w:szCs w:val="22"/>
              </w:rPr>
              <w:t>Iscypaa</w:t>
            </w:r>
            <w:proofErr w:type="spellEnd"/>
            <w:r w:rsidRPr="00E34E8C">
              <w:rPr>
                <w:sz w:val="22"/>
                <w:szCs w:val="22"/>
              </w:rPr>
              <w:t xml:space="preserve"> can take at </w:t>
            </w:r>
            <w:proofErr w:type="spellStart"/>
            <w:r w:rsidRPr="00E34E8C">
              <w:rPr>
                <w:sz w:val="22"/>
                <w:szCs w:val="22"/>
              </w:rPr>
              <w:t>Alkathon</w:t>
            </w:r>
            <w:proofErr w:type="spellEnd"/>
            <w:r w:rsidRPr="00E34E8C">
              <w:rPr>
                <w:sz w:val="22"/>
                <w:szCs w:val="22"/>
              </w:rPr>
              <w:t xml:space="preserve">.  </w:t>
            </w:r>
          </w:p>
        </w:tc>
      </w:tr>
      <w:tr w:rsidR="00E34E8C" w:rsidRPr="003E5694" w14:paraId="569D15B7" w14:textId="77777777" w:rsidTr="00B10C97">
        <w:tc>
          <w:tcPr>
            <w:tcW w:w="2332" w:type="dxa"/>
          </w:tcPr>
          <w:p w14:paraId="0ADFCE19" w14:textId="4C9BEAE2" w:rsidR="00E34E8C" w:rsidRPr="003E5694" w:rsidRDefault="00E34E8C" w:rsidP="00F812D0">
            <w:pPr>
              <w:pStyle w:val="Heading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Alkathon</w:t>
            </w:r>
            <w:proofErr w:type="spellEnd"/>
          </w:p>
        </w:tc>
        <w:tc>
          <w:tcPr>
            <w:tcW w:w="7018" w:type="dxa"/>
            <w:gridSpan w:val="2"/>
          </w:tcPr>
          <w:p w14:paraId="46F24064" w14:textId="45132DB0" w:rsidR="00E34E8C" w:rsidRPr="00E34E8C" w:rsidRDefault="00E34E8C" w:rsidP="00F812D0">
            <w:pPr>
              <w:rPr>
                <w:sz w:val="22"/>
                <w:szCs w:val="22"/>
              </w:rPr>
            </w:pPr>
            <w:r w:rsidRPr="00E34E8C">
              <w:rPr>
                <w:sz w:val="22"/>
                <w:szCs w:val="22"/>
              </w:rPr>
              <w:t xml:space="preserve">Megan- Connie not here. Had a meeting, keeping it the same as it has been. Not </w:t>
            </w:r>
            <w:proofErr w:type="gramStart"/>
            <w:r w:rsidRPr="00E34E8C">
              <w:rPr>
                <w:sz w:val="22"/>
                <w:szCs w:val="22"/>
              </w:rPr>
              <w:t>broke</w:t>
            </w:r>
            <w:proofErr w:type="gramEnd"/>
            <w:r w:rsidRPr="00E34E8C">
              <w:rPr>
                <w:sz w:val="22"/>
                <w:szCs w:val="22"/>
              </w:rPr>
              <w:t xml:space="preserve">, not fixing it. Get with Megan ASAP to set the schedule for the days. Groups do not have to take the whole day. If you take a dinner, it is your job to provide speakers. </w:t>
            </w:r>
            <w:proofErr w:type="gramStart"/>
            <w:r w:rsidRPr="00E34E8C">
              <w:rPr>
                <w:sz w:val="22"/>
                <w:szCs w:val="22"/>
              </w:rPr>
              <w:t>District</w:t>
            </w:r>
            <w:proofErr w:type="gramEnd"/>
            <w:r w:rsidRPr="00E34E8C">
              <w:rPr>
                <w:sz w:val="22"/>
                <w:szCs w:val="22"/>
              </w:rPr>
              <w:t xml:space="preserve"> will take care of books for the raffle. Maybe Collinsville </w:t>
            </w:r>
            <w:proofErr w:type="gramStart"/>
            <w:r w:rsidRPr="00E34E8C">
              <w:rPr>
                <w:sz w:val="22"/>
                <w:szCs w:val="22"/>
              </w:rPr>
              <w:t>takes a breakfast</w:t>
            </w:r>
            <w:proofErr w:type="gramEnd"/>
            <w:r w:rsidRPr="00E34E8C">
              <w:rPr>
                <w:sz w:val="22"/>
                <w:szCs w:val="22"/>
              </w:rPr>
              <w:t xml:space="preserve">. It doesn’t have to be a big deal, just </w:t>
            </w:r>
            <w:proofErr w:type="spellStart"/>
            <w:r w:rsidRPr="00E34E8C">
              <w:rPr>
                <w:sz w:val="22"/>
                <w:szCs w:val="22"/>
              </w:rPr>
              <w:t>bing</w:t>
            </w:r>
            <w:proofErr w:type="spellEnd"/>
            <w:r w:rsidRPr="00E34E8C">
              <w:rPr>
                <w:sz w:val="22"/>
                <w:szCs w:val="22"/>
              </w:rPr>
              <w:t xml:space="preserve"> some doughnuts and run a meeting.</w:t>
            </w:r>
          </w:p>
        </w:tc>
      </w:tr>
      <w:tr w:rsidR="000405F8" w:rsidRPr="003E5694" w14:paraId="50F35273" w14:textId="77777777" w:rsidTr="00B10C97">
        <w:tc>
          <w:tcPr>
            <w:tcW w:w="2332" w:type="dxa"/>
          </w:tcPr>
          <w:p w14:paraId="6456F2E6" w14:textId="77777777" w:rsidR="000405F8" w:rsidRDefault="00C8229C" w:rsidP="00F812D0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Closing</w:t>
            </w:r>
          </w:p>
          <w:p w14:paraId="0A9CBD6C" w14:textId="529FC921" w:rsidR="00C8229C" w:rsidRPr="003E5694" w:rsidRDefault="00C8229C" w:rsidP="00F812D0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7018" w:type="dxa"/>
            <w:gridSpan w:val="2"/>
          </w:tcPr>
          <w:p w14:paraId="6A558139" w14:textId="77777777" w:rsidR="00E34E8C" w:rsidRPr="00E34E8C" w:rsidRDefault="00E34E8C" w:rsidP="00E34E8C">
            <w:pPr>
              <w:rPr>
                <w:sz w:val="22"/>
                <w:szCs w:val="22"/>
              </w:rPr>
            </w:pPr>
            <w:r w:rsidRPr="00E34E8C">
              <w:rPr>
                <w:sz w:val="22"/>
                <w:szCs w:val="22"/>
              </w:rPr>
              <w:t xml:space="preserve">Any more questions? Liz will send out an email. </w:t>
            </w:r>
          </w:p>
          <w:p w14:paraId="74420D2B" w14:textId="77777777" w:rsidR="00307E33" w:rsidRDefault="00E34E8C" w:rsidP="00E34E8C">
            <w:pPr>
              <w:rPr>
                <w:sz w:val="22"/>
                <w:szCs w:val="22"/>
              </w:rPr>
            </w:pPr>
            <w:r w:rsidRPr="00E34E8C">
              <w:rPr>
                <w:sz w:val="22"/>
                <w:szCs w:val="22"/>
              </w:rPr>
              <w:t>Megan will answer any questions. The sooner we get the groups in, the sooner we can get the flyer out.</w:t>
            </w:r>
          </w:p>
          <w:p w14:paraId="18802F18" w14:textId="4C3D8105" w:rsidR="00E34E8C" w:rsidRDefault="00E34E8C" w:rsidP="00E34E8C">
            <w:pPr>
              <w:rPr>
                <w:sz w:val="22"/>
                <w:szCs w:val="22"/>
              </w:rPr>
            </w:pPr>
            <w:r w:rsidRPr="00E34E8C">
              <w:rPr>
                <w:sz w:val="22"/>
                <w:szCs w:val="22"/>
              </w:rPr>
              <w:t xml:space="preserve">Next meeting </w:t>
            </w:r>
            <w:proofErr w:type="gramStart"/>
            <w:r w:rsidRPr="00E34E8C">
              <w:rPr>
                <w:sz w:val="22"/>
                <w:szCs w:val="22"/>
              </w:rPr>
              <w:t>Dec</w:t>
            </w:r>
            <w:proofErr w:type="gramEnd"/>
            <w:r w:rsidRPr="00E34E8C">
              <w:rPr>
                <w:sz w:val="22"/>
                <w:szCs w:val="22"/>
              </w:rPr>
              <w:t xml:space="preserve"> 17th at 623. </w:t>
            </w:r>
          </w:p>
          <w:p w14:paraId="11CE19F5" w14:textId="77777777" w:rsidR="00E34E8C" w:rsidRDefault="00E34E8C" w:rsidP="00E34E8C">
            <w:pPr>
              <w:rPr>
                <w:sz w:val="22"/>
                <w:szCs w:val="22"/>
              </w:rPr>
            </w:pPr>
          </w:p>
          <w:p w14:paraId="1DF56DC3" w14:textId="77777777" w:rsidR="00E34E8C" w:rsidRDefault="00E34E8C" w:rsidP="00E34E8C">
            <w:pPr>
              <w:rPr>
                <w:sz w:val="22"/>
                <w:szCs w:val="22"/>
              </w:rPr>
            </w:pPr>
          </w:p>
          <w:p w14:paraId="3CCF22DD" w14:textId="77777777" w:rsidR="00E34E8C" w:rsidRDefault="00E34E8C" w:rsidP="00E34E8C">
            <w:pPr>
              <w:rPr>
                <w:sz w:val="22"/>
                <w:szCs w:val="22"/>
              </w:rPr>
            </w:pPr>
          </w:p>
          <w:p w14:paraId="3A1BA0C4" w14:textId="6D4B50AE" w:rsidR="00E34E8C" w:rsidRPr="003E5694" w:rsidRDefault="00E34E8C" w:rsidP="00E34E8C">
            <w:pPr>
              <w:rPr>
                <w:sz w:val="22"/>
                <w:szCs w:val="22"/>
              </w:rPr>
            </w:pPr>
          </w:p>
        </w:tc>
      </w:tr>
    </w:tbl>
    <w:p w14:paraId="3B4EC1AD" w14:textId="77777777" w:rsidR="00595008" w:rsidRPr="003E5694" w:rsidRDefault="00595008">
      <w:pPr>
        <w:rPr>
          <w:rFonts w:ascii="Segoe UI" w:hAnsi="Segoe UI" w:cs="Segoe UI"/>
          <w:sz w:val="22"/>
          <w:szCs w:val="22"/>
        </w:rPr>
      </w:pPr>
    </w:p>
    <w:sectPr w:rsidR="00595008" w:rsidRPr="003E5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EA99" w14:textId="77777777" w:rsidR="00264A63" w:rsidRDefault="00264A63" w:rsidP="00E32EEA">
      <w:pPr>
        <w:spacing w:after="0" w:line="240" w:lineRule="auto"/>
      </w:pPr>
      <w:r>
        <w:separator/>
      </w:r>
    </w:p>
  </w:endnote>
  <w:endnote w:type="continuationSeparator" w:id="0">
    <w:p w14:paraId="6949A584" w14:textId="77777777" w:rsidR="00264A63" w:rsidRDefault="00264A63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E3E6" w14:textId="77777777" w:rsidR="00264A63" w:rsidRDefault="00264A63" w:rsidP="00E32EEA">
      <w:pPr>
        <w:spacing w:after="0" w:line="240" w:lineRule="auto"/>
      </w:pPr>
      <w:r>
        <w:separator/>
      </w:r>
    </w:p>
  </w:footnote>
  <w:footnote w:type="continuationSeparator" w:id="0">
    <w:p w14:paraId="5CEB276A" w14:textId="77777777" w:rsidR="00264A63" w:rsidRDefault="00264A63" w:rsidP="00E3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79"/>
    <w:rsid w:val="00000804"/>
    <w:rsid w:val="00002828"/>
    <w:rsid w:val="00004018"/>
    <w:rsid w:val="0001268E"/>
    <w:rsid w:val="000213FB"/>
    <w:rsid w:val="0002196C"/>
    <w:rsid w:val="0002250C"/>
    <w:rsid w:val="0002483A"/>
    <w:rsid w:val="000275DE"/>
    <w:rsid w:val="000309E3"/>
    <w:rsid w:val="0003110C"/>
    <w:rsid w:val="00032A5C"/>
    <w:rsid w:val="0003347B"/>
    <w:rsid w:val="00033F95"/>
    <w:rsid w:val="00033F9F"/>
    <w:rsid w:val="00034414"/>
    <w:rsid w:val="00036A00"/>
    <w:rsid w:val="000405F8"/>
    <w:rsid w:val="00042F20"/>
    <w:rsid w:val="0004353F"/>
    <w:rsid w:val="000667ED"/>
    <w:rsid w:val="00066FFF"/>
    <w:rsid w:val="000717B4"/>
    <w:rsid w:val="00074524"/>
    <w:rsid w:val="00087883"/>
    <w:rsid w:val="000929A7"/>
    <w:rsid w:val="000978C5"/>
    <w:rsid w:val="000A2972"/>
    <w:rsid w:val="000A3A80"/>
    <w:rsid w:val="000A7BB2"/>
    <w:rsid w:val="000B7819"/>
    <w:rsid w:val="000C1CC4"/>
    <w:rsid w:val="000C2D21"/>
    <w:rsid w:val="000C62B5"/>
    <w:rsid w:val="000C6403"/>
    <w:rsid w:val="000C693B"/>
    <w:rsid w:val="000C7F15"/>
    <w:rsid w:val="000D0704"/>
    <w:rsid w:val="000E1F0B"/>
    <w:rsid w:val="000E6E0C"/>
    <w:rsid w:val="000E711E"/>
    <w:rsid w:val="000F78ED"/>
    <w:rsid w:val="0010127D"/>
    <w:rsid w:val="001028D2"/>
    <w:rsid w:val="0010550E"/>
    <w:rsid w:val="00106DC1"/>
    <w:rsid w:val="00113834"/>
    <w:rsid w:val="0012197F"/>
    <w:rsid w:val="00126663"/>
    <w:rsid w:val="00131A00"/>
    <w:rsid w:val="001347DC"/>
    <w:rsid w:val="00135BFE"/>
    <w:rsid w:val="00136CE2"/>
    <w:rsid w:val="0013785F"/>
    <w:rsid w:val="001522B6"/>
    <w:rsid w:val="00162BBF"/>
    <w:rsid w:val="00163F7C"/>
    <w:rsid w:val="001641A2"/>
    <w:rsid w:val="00184FD7"/>
    <w:rsid w:val="0018639B"/>
    <w:rsid w:val="00193BE9"/>
    <w:rsid w:val="001958F4"/>
    <w:rsid w:val="001A0F4E"/>
    <w:rsid w:val="001A1193"/>
    <w:rsid w:val="001A17D7"/>
    <w:rsid w:val="001A3026"/>
    <w:rsid w:val="001A3E1D"/>
    <w:rsid w:val="001A56BB"/>
    <w:rsid w:val="001B353D"/>
    <w:rsid w:val="001D01C0"/>
    <w:rsid w:val="001D1716"/>
    <w:rsid w:val="001D3406"/>
    <w:rsid w:val="001E59D5"/>
    <w:rsid w:val="001F5595"/>
    <w:rsid w:val="0020363B"/>
    <w:rsid w:val="00213715"/>
    <w:rsid w:val="00221DC9"/>
    <w:rsid w:val="002327BB"/>
    <w:rsid w:val="00246F68"/>
    <w:rsid w:val="00250040"/>
    <w:rsid w:val="00250882"/>
    <w:rsid w:val="00260A2D"/>
    <w:rsid w:val="00264A63"/>
    <w:rsid w:val="002653AF"/>
    <w:rsid w:val="002757E8"/>
    <w:rsid w:val="00282A01"/>
    <w:rsid w:val="002838CA"/>
    <w:rsid w:val="0028561A"/>
    <w:rsid w:val="00291026"/>
    <w:rsid w:val="002A14EA"/>
    <w:rsid w:val="002B7DE9"/>
    <w:rsid w:val="002C2275"/>
    <w:rsid w:val="002C71DA"/>
    <w:rsid w:val="002E1CD0"/>
    <w:rsid w:val="002E5A57"/>
    <w:rsid w:val="002F329D"/>
    <w:rsid w:val="00302B34"/>
    <w:rsid w:val="003044CA"/>
    <w:rsid w:val="00307E33"/>
    <w:rsid w:val="003102CB"/>
    <w:rsid w:val="003170DB"/>
    <w:rsid w:val="00331E80"/>
    <w:rsid w:val="00334823"/>
    <w:rsid w:val="00344375"/>
    <w:rsid w:val="00350B1B"/>
    <w:rsid w:val="00363CA4"/>
    <w:rsid w:val="00364912"/>
    <w:rsid w:val="00370B35"/>
    <w:rsid w:val="003731DE"/>
    <w:rsid w:val="00375D31"/>
    <w:rsid w:val="00377338"/>
    <w:rsid w:val="00377A4E"/>
    <w:rsid w:val="00381F8E"/>
    <w:rsid w:val="003931EC"/>
    <w:rsid w:val="00394073"/>
    <w:rsid w:val="00397814"/>
    <w:rsid w:val="003A5493"/>
    <w:rsid w:val="003B29B2"/>
    <w:rsid w:val="003B48D9"/>
    <w:rsid w:val="003B736E"/>
    <w:rsid w:val="003C06EB"/>
    <w:rsid w:val="003C44EF"/>
    <w:rsid w:val="003D27C3"/>
    <w:rsid w:val="003E1E0D"/>
    <w:rsid w:val="003E5694"/>
    <w:rsid w:val="003F087B"/>
    <w:rsid w:val="00403BD6"/>
    <w:rsid w:val="00413F94"/>
    <w:rsid w:val="004166EE"/>
    <w:rsid w:val="00425A70"/>
    <w:rsid w:val="004506F0"/>
    <w:rsid w:val="00450977"/>
    <w:rsid w:val="00451252"/>
    <w:rsid w:val="004635FF"/>
    <w:rsid w:val="0046400F"/>
    <w:rsid w:val="004704DA"/>
    <w:rsid w:val="004800E7"/>
    <w:rsid w:val="004803F5"/>
    <w:rsid w:val="00490643"/>
    <w:rsid w:val="00492DF4"/>
    <w:rsid w:val="00493F8A"/>
    <w:rsid w:val="004A3726"/>
    <w:rsid w:val="004B447B"/>
    <w:rsid w:val="004C1948"/>
    <w:rsid w:val="004C1C67"/>
    <w:rsid w:val="004C5BF2"/>
    <w:rsid w:val="004D7B2A"/>
    <w:rsid w:val="004F2A11"/>
    <w:rsid w:val="004F65F3"/>
    <w:rsid w:val="0050487A"/>
    <w:rsid w:val="005075B0"/>
    <w:rsid w:val="00512D9E"/>
    <w:rsid w:val="00515F4F"/>
    <w:rsid w:val="00517D20"/>
    <w:rsid w:val="005241EE"/>
    <w:rsid w:val="005308F3"/>
    <w:rsid w:val="00532DD6"/>
    <w:rsid w:val="00534CEA"/>
    <w:rsid w:val="00535093"/>
    <w:rsid w:val="0053555D"/>
    <w:rsid w:val="005442E6"/>
    <w:rsid w:val="005529B9"/>
    <w:rsid w:val="00560791"/>
    <w:rsid w:val="00567918"/>
    <w:rsid w:val="00573A99"/>
    <w:rsid w:val="00574F04"/>
    <w:rsid w:val="0057567F"/>
    <w:rsid w:val="0058443C"/>
    <w:rsid w:val="00586194"/>
    <w:rsid w:val="00590843"/>
    <w:rsid w:val="00595008"/>
    <w:rsid w:val="00597A5E"/>
    <w:rsid w:val="005A29D6"/>
    <w:rsid w:val="005B3549"/>
    <w:rsid w:val="005B5B53"/>
    <w:rsid w:val="005B7847"/>
    <w:rsid w:val="005C00CB"/>
    <w:rsid w:val="005C0B05"/>
    <w:rsid w:val="005C36B0"/>
    <w:rsid w:val="005C53B1"/>
    <w:rsid w:val="005C5599"/>
    <w:rsid w:val="005C63E2"/>
    <w:rsid w:val="005D34E5"/>
    <w:rsid w:val="005D4364"/>
    <w:rsid w:val="005E1117"/>
    <w:rsid w:val="005E49C4"/>
    <w:rsid w:val="00613D71"/>
    <w:rsid w:val="0061410B"/>
    <w:rsid w:val="006143BC"/>
    <w:rsid w:val="006155AB"/>
    <w:rsid w:val="006157A8"/>
    <w:rsid w:val="006242F8"/>
    <w:rsid w:val="00627E46"/>
    <w:rsid w:val="0064002C"/>
    <w:rsid w:val="00642C0F"/>
    <w:rsid w:val="006517D8"/>
    <w:rsid w:val="0065258E"/>
    <w:rsid w:val="006544A0"/>
    <w:rsid w:val="006628B4"/>
    <w:rsid w:val="00670407"/>
    <w:rsid w:val="00672F2C"/>
    <w:rsid w:val="00676C79"/>
    <w:rsid w:val="0068075A"/>
    <w:rsid w:val="006816DD"/>
    <w:rsid w:val="00692071"/>
    <w:rsid w:val="006943A4"/>
    <w:rsid w:val="0069633C"/>
    <w:rsid w:val="00697576"/>
    <w:rsid w:val="006A0C6D"/>
    <w:rsid w:val="006A7CB6"/>
    <w:rsid w:val="006B0DB8"/>
    <w:rsid w:val="006B6746"/>
    <w:rsid w:val="006B6FE1"/>
    <w:rsid w:val="006B73C0"/>
    <w:rsid w:val="006C3412"/>
    <w:rsid w:val="006C594D"/>
    <w:rsid w:val="006D4D52"/>
    <w:rsid w:val="006E1B1A"/>
    <w:rsid w:val="006E2D8A"/>
    <w:rsid w:val="006E40CC"/>
    <w:rsid w:val="006E63B6"/>
    <w:rsid w:val="006E7E50"/>
    <w:rsid w:val="006F16EF"/>
    <w:rsid w:val="006F493A"/>
    <w:rsid w:val="006F5F33"/>
    <w:rsid w:val="006F70A5"/>
    <w:rsid w:val="007026C2"/>
    <w:rsid w:val="0070445D"/>
    <w:rsid w:val="007055BF"/>
    <w:rsid w:val="00713490"/>
    <w:rsid w:val="007134BA"/>
    <w:rsid w:val="00715FDF"/>
    <w:rsid w:val="00727E88"/>
    <w:rsid w:val="007318FB"/>
    <w:rsid w:val="007423ED"/>
    <w:rsid w:val="00742E30"/>
    <w:rsid w:val="007519C8"/>
    <w:rsid w:val="00754EC3"/>
    <w:rsid w:val="00757863"/>
    <w:rsid w:val="007639F6"/>
    <w:rsid w:val="00774F38"/>
    <w:rsid w:val="00783B79"/>
    <w:rsid w:val="00784425"/>
    <w:rsid w:val="00784496"/>
    <w:rsid w:val="00784B9E"/>
    <w:rsid w:val="00786C0D"/>
    <w:rsid w:val="0078751E"/>
    <w:rsid w:val="00794121"/>
    <w:rsid w:val="0079530C"/>
    <w:rsid w:val="007975DE"/>
    <w:rsid w:val="007A075F"/>
    <w:rsid w:val="007A1A3C"/>
    <w:rsid w:val="007B7113"/>
    <w:rsid w:val="007B73E2"/>
    <w:rsid w:val="007D00FD"/>
    <w:rsid w:val="007D3F05"/>
    <w:rsid w:val="007D4FBC"/>
    <w:rsid w:val="007D6683"/>
    <w:rsid w:val="007D76F3"/>
    <w:rsid w:val="007E59DA"/>
    <w:rsid w:val="007F2BFA"/>
    <w:rsid w:val="007F420C"/>
    <w:rsid w:val="008202C4"/>
    <w:rsid w:val="0082403C"/>
    <w:rsid w:val="00825467"/>
    <w:rsid w:val="00825846"/>
    <w:rsid w:val="00832C2F"/>
    <w:rsid w:val="0084040A"/>
    <w:rsid w:val="0084356A"/>
    <w:rsid w:val="008454F1"/>
    <w:rsid w:val="008475B7"/>
    <w:rsid w:val="008562A1"/>
    <w:rsid w:val="008666CB"/>
    <w:rsid w:val="0087092D"/>
    <w:rsid w:val="0087480F"/>
    <w:rsid w:val="008760E8"/>
    <w:rsid w:val="008803AC"/>
    <w:rsid w:val="008805B0"/>
    <w:rsid w:val="00881C39"/>
    <w:rsid w:val="00886B5E"/>
    <w:rsid w:val="00890E4B"/>
    <w:rsid w:val="00893A12"/>
    <w:rsid w:val="008A2510"/>
    <w:rsid w:val="008A2782"/>
    <w:rsid w:val="008A3CDA"/>
    <w:rsid w:val="008A429B"/>
    <w:rsid w:val="008A5679"/>
    <w:rsid w:val="008C042E"/>
    <w:rsid w:val="008C6B9C"/>
    <w:rsid w:val="008D0985"/>
    <w:rsid w:val="008D1197"/>
    <w:rsid w:val="008D1A36"/>
    <w:rsid w:val="008D661E"/>
    <w:rsid w:val="008E11CF"/>
    <w:rsid w:val="0090283D"/>
    <w:rsid w:val="009067C1"/>
    <w:rsid w:val="00926B03"/>
    <w:rsid w:val="00931E8B"/>
    <w:rsid w:val="00935453"/>
    <w:rsid w:val="00943B9A"/>
    <w:rsid w:val="009505D6"/>
    <w:rsid w:val="00955152"/>
    <w:rsid w:val="00973663"/>
    <w:rsid w:val="009743B4"/>
    <w:rsid w:val="00975998"/>
    <w:rsid w:val="00982719"/>
    <w:rsid w:val="00986DF0"/>
    <w:rsid w:val="00990520"/>
    <w:rsid w:val="00992A5E"/>
    <w:rsid w:val="0099644F"/>
    <w:rsid w:val="009A6392"/>
    <w:rsid w:val="009B2488"/>
    <w:rsid w:val="009B2F62"/>
    <w:rsid w:val="009B4F20"/>
    <w:rsid w:val="009B7C79"/>
    <w:rsid w:val="009C7ED6"/>
    <w:rsid w:val="009D0239"/>
    <w:rsid w:val="009D65E1"/>
    <w:rsid w:val="009D68AD"/>
    <w:rsid w:val="009D7B3B"/>
    <w:rsid w:val="009E1240"/>
    <w:rsid w:val="009E6367"/>
    <w:rsid w:val="009F3079"/>
    <w:rsid w:val="009F6BA9"/>
    <w:rsid w:val="009F6C67"/>
    <w:rsid w:val="00A0493F"/>
    <w:rsid w:val="00A077FA"/>
    <w:rsid w:val="00A11860"/>
    <w:rsid w:val="00A15C29"/>
    <w:rsid w:val="00A31801"/>
    <w:rsid w:val="00A3359D"/>
    <w:rsid w:val="00A37D04"/>
    <w:rsid w:val="00A60542"/>
    <w:rsid w:val="00A610EA"/>
    <w:rsid w:val="00A61BE5"/>
    <w:rsid w:val="00A655B8"/>
    <w:rsid w:val="00A66E7A"/>
    <w:rsid w:val="00A700BB"/>
    <w:rsid w:val="00A71BF0"/>
    <w:rsid w:val="00A777CD"/>
    <w:rsid w:val="00A8292D"/>
    <w:rsid w:val="00A83E25"/>
    <w:rsid w:val="00A9316D"/>
    <w:rsid w:val="00A95E99"/>
    <w:rsid w:val="00AA041A"/>
    <w:rsid w:val="00AA7238"/>
    <w:rsid w:val="00AA7B39"/>
    <w:rsid w:val="00AC2FEA"/>
    <w:rsid w:val="00AC4639"/>
    <w:rsid w:val="00AC5B7A"/>
    <w:rsid w:val="00AD00A5"/>
    <w:rsid w:val="00AD0C35"/>
    <w:rsid w:val="00AD4B21"/>
    <w:rsid w:val="00AE3A7C"/>
    <w:rsid w:val="00AE6B4E"/>
    <w:rsid w:val="00AF0480"/>
    <w:rsid w:val="00B003D4"/>
    <w:rsid w:val="00B07E71"/>
    <w:rsid w:val="00B10A44"/>
    <w:rsid w:val="00B10C97"/>
    <w:rsid w:val="00B11A09"/>
    <w:rsid w:val="00B11AD4"/>
    <w:rsid w:val="00B121A2"/>
    <w:rsid w:val="00B129B3"/>
    <w:rsid w:val="00B264BE"/>
    <w:rsid w:val="00B26A41"/>
    <w:rsid w:val="00B30FEB"/>
    <w:rsid w:val="00B3122D"/>
    <w:rsid w:val="00B3342C"/>
    <w:rsid w:val="00B56277"/>
    <w:rsid w:val="00B66958"/>
    <w:rsid w:val="00B7008B"/>
    <w:rsid w:val="00B72B50"/>
    <w:rsid w:val="00B77A95"/>
    <w:rsid w:val="00B83250"/>
    <w:rsid w:val="00B84550"/>
    <w:rsid w:val="00B86223"/>
    <w:rsid w:val="00B86846"/>
    <w:rsid w:val="00B92038"/>
    <w:rsid w:val="00B95FE7"/>
    <w:rsid w:val="00BB015B"/>
    <w:rsid w:val="00BB1D6E"/>
    <w:rsid w:val="00BB3DAE"/>
    <w:rsid w:val="00BD45B3"/>
    <w:rsid w:val="00BD5FA5"/>
    <w:rsid w:val="00BE2207"/>
    <w:rsid w:val="00BE6B40"/>
    <w:rsid w:val="00BF0277"/>
    <w:rsid w:val="00BF0D15"/>
    <w:rsid w:val="00BF1406"/>
    <w:rsid w:val="00BF3848"/>
    <w:rsid w:val="00C01D49"/>
    <w:rsid w:val="00C30BB2"/>
    <w:rsid w:val="00C35C99"/>
    <w:rsid w:val="00C447D0"/>
    <w:rsid w:val="00C5226D"/>
    <w:rsid w:val="00C74A4F"/>
    <w:rsid w:val="00C770C5"/>
    <w:rsid w:val="00C8229C"/>
    <w:rsid w:val="00C82872"/>
    <w:rsid w:val="00C920AA"/>
    <w:rsid w:val="00C9344E"/>
    <w:rsid w:val="00C94A6F"/>
    <w:rsid w:val="00C94C39"/>
    <w:rsid w:val="00CA06C8"/>
    <w:rsid w:val="00CA5E31"/>
    <w:rsid w:val="00CA6997"/>
    <w:rsid w:val="00CB46F9"/>
    <w:rsid w:val="00CB529C"/>
    <w:rsid w:val="00CD0844"/>
    <w:rsid w:val="00CD14C0"/>
    <w:rsid w:val="00CD2259"/>
    <w:rsid w:val="00CF7DEC"/>
    <w:rsid w:val="00D178D0"/>
    <w:rsid w:val="00D30C5F"/>
    <w:rsid w:val="00D31CDF"/>
    <w:rsid w:val="00D36E9D"/>
    <w:rsid w:val="00D434C6"/>
    <w:rsid w:val="00D47229"/>
    <w:rsid w:val="00D5682D"/>
    <w:rsid w:val="00D63929"/>
    <w:rsid w:val="00D63933"/>
    <w:rsid w:val="00D72DAC"/>
    <w:rsid w:val="00D803E7"/>
    <w:rsid w:val="00D82804"/>
    <w:rsid w:val="00D85AE2"/>
    <w:rsid w:val="00D86EC9"/>
    <w:rsid w:val="00DB37AA"/>
    <w:rsid w:val="00DC026C"/>
    <w:rsid w:val="00DC5DD4"/>
    <w:rsid w:val="00DC645E"/>
    <w:rsid w:val="00DC741E"/>
    <w:rsid w:val="00DD2A1A"/>
    <w:rsid w:val="00DD2DB4"/>
    <w:rsid w:val="00DD7605"/>
    <w:rsid w:val="00DF1299"/>
    <w:rsid w:val="00E00B8A"/>
    <w:rsid w:val="00E01587"/>
    <w:rsid w:val="00E02F1D"/>
    <w:rsid w:val="00E067E8"/>
    <w:rsid w:val="00E06E76"/>
    <w:rsid w:val="00E10E26"/>
    <w:rsid w:val="00E12139"/>
    <w:rsid w:val="00E16E80"/>
    <w:rsid w:val="00E20F63"/>
    <w:rsid w:val="00E2673D"/>
    <w:rsid w:val="00E32EEA"/>
    <w:rsid w:val="00E34E8C"/>
    <w:rsid w:val="00E36672"/>
    <w:rsid w:val="00E42016"/>
    <w:rsid w:val="00E43A19"/>
    <w:rsid w:val="00E472C0"/>
    <w:rsid w:val="00E54E25"/>
    <w:rsid w:val="00E57411"/>
    <w:rsid w:val="00E629AE"/>
    <w:rsid w:val="00E73C1C"/>
    <w:rsid w:val="00EA0B72"/>
    <w:rsid w:val="00EA0F65"/>
    <w:rsid w:val="00EB04FB"/>
    <w:rsid w:val="00EB258B"/>
    <w:rsid w:val="00EC2407"/>
    <w:rsid w:val="00EC43DF"/>
    <w:rsid w:val="00EC6F4B"/>
    <w:rsid w:val="00EC766B"/>
    <w:rsid w:val="00ED21D8"/>
    <w:rsid w:val="00EE7B0F"/>
    <w:rsid w:val="00EF2A85"/>
    <w:rsid w:val="00EF4364"/>
    <w:rsid w:val="00EF4BCC"/>
    <w:rsid w:val="00F04ADA"/>
    <w:rsid w:val="00F11B6F"/>
    <w:rsid w:val="00F14776"/>
    <w:rsid w:val="00F21BF2"/>
    <w:rsid w:val="00F22AAF"/>
    <w:rsid w:val="00F24475"/>
    <w:rsid w:val="00F32EF8"/>
    <w:rsid w:val="00F33EB2"/>
    <w:rsid w:val="00F34A24"/>
    <w:rsid w:val="00F4583C"/>
    <w:rsid w:val="00F47F8B"/>
    <w:rsid w:val="00F65BCF"/>
    <w:rsid w:val="00F732E5"/>
    <w:rsid w:val="00F76D0D"/>
    <w:rsid w:val="00F812D0"/>
    <w:rsid w:val="00F87ECB"/>
    <w:rsid w:val="00F912A5"/>
    <w:rsid w:val="00FA3AD9"/>
    <w:rsid w:val="00FA67E4"/>
    <w:rsid w:val="00FA7E20"/>
    <w:rsid w:val="00FB5346"/>
    <w:rsid w:val="00FB7D77"/>
    <w:rsid w:val="00FE52BB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967A8"/>
  <w15:chartTrackingRefBased/>
  <w15:docId w15:val="{F8A4CA8E-0BD9-4EC3-B8B6-3E53C326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hau\AppData\Roaming\Microsoft\Templates\Presentation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 notes</Template>
  <TotalTime>9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Sheley</dc:creator>
  <cp:keywords/>
  <dc:description/>
  <cp:lastModifiedBy>Shaun Sheley</cp:lastModifiedBy>
  <cp:revision>2</cp:revision>
  <cp:lastPrinted>2023-08-01T03:54:00Z</cp:lastPrinted>
  <dcterms:created xsi:type="dcterms:W3CDTF">2023-11-12T21:48:00Z</dcterms:created>
  <dcterms:modified xsi:type="dcterms:W3CDTF">2023-11-12T21:48:00Z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